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B" w:rsidRPr="00292E70" w:rsidRDefault="00C1125B" w:rsidP="000A06FE">
      <w:pPr>
        <w:spacing w:line="240" w:lineRule="auto"/>
        <w:jc w:val="both"/>
        <w:rPr>
          <w:bCs/>
          <w:sz w:val="10"/>
        </w:rPr>
      </w:pPr>
    </w:p>
    <w:p w:rsidR="000A06FE" w:rsidRDefault="0076264D" w:rsidP="000A06FE">
      <w:pPr>
        <w:spacing w:line="240" w:lineRule="auto"/>
        <w:jc w:val="both"/>
        <w:rPr>
          <w:bCs/>
        </w:rPr>
      </w:pPr>
      <w:r>
        <w:rPr>
          <w:bCs/>
        </w:rPr>
        <w:t xml:space="preserve">Nous vous remercions de </w:t>
      </w:r>
      <w:r w:rsidR="000A06FE" w:rsidRPr="00734C83">
        <w:rPr>
          <w:bCs/>
        </w:rPr>
        <w:t xml:space="preserve">compléter </w:t>
      </w:r>
      <w:r>
        <w:rPr>
          <w:bCs/>
        </w:rPr>
        <w:t xml:space="preserve">ce document </w:t>
      </w:r>
      <w:r w:rsidR="000A06FE" w:rsidRPr="00734C83">
        <w:rPr>
          <w:bCs/>
        </w:rPr>
        <w:t xml:space="preserve">et </w:t>
      </w:r>
      <w:r>
        <w:rPr>
          <w:bCs/>
        </w:rPr>
        <w:t xml:space="preserve">de </w:t>
      </w:r>
      <w:r w:rsidR="000A06FE" w:rsidRPr="00734C83">
        <w:rPr>
          <w:bCs/>
        </w:rPr>
        <w:t xml:space="preserve">le renvoyer sur : </w:t>
      </w:r>
      <w:hyperlink r:id="rId11" w:history="1">
        <w:r w:rsidR="000A06FE" w:rsidRPr="00375B48">
          <w:rPr>
            <w:rStyle w:val="Lienhypertexte"/>
            <w:bCs/>
            <w:color w:val="E5231B" w:themeColor="accent1"/>
          </w:rPr>
          <w:t>formipro@croix-rouge.be</w:t>
        </w:r>
      </w:hyperlink>
    </w:p>
    <w:p w:rsidR="00292E70" w:rsidRDefault="0076264D" w:rsidP="0028079D">
      <w:pPr>
        <w:spacing w:after="0" w:line="240" w:lineRule="auto"/>
        <w:rPr>
          <w:bCs/>
        </w:rPr>
      </w:pPr>
      <w:r>
        <w:rPr>
          <w:bCs/>
        </w:rPr>
        <w:t xml:space="preserve">L’envoi de ce formulaire à notre équipe n’équivaut pas </w:t>
      </w:r>
      <w:r w:rsidR="00076B7D">
        <w:rPr>
          <w:bCs/>
        </w:rPr>
        <w:t xml:space="preserve">à </w:t>
      </w:r>
      <w:r>
        <w:rPr>
          <w:bCs/>
        </w:rPr>
        <w:t>u</w:t>
      </w:r>
      <w:r w:rsidR="0028079D">
        <w:rPr>
          <w:bCs/>
        </w:rPr>
        <w:t>ne confirmation d’inscription. Celle-ci v</w:t>
      </w:r>
      <w:r>
        <w:rPr>
          <w:bCs/>
        </w:rPr>
        <w:t xml:space="preserve">ous </w:t>
      </w:r>
      <w:r w:rsidR="0028079D">
        <w:rPr>
          <w:bCs/>
        </w:rPr>
        <w:t xml:space="preserve">sera envoyée par email </w:t>
      </w:r>
      <w:r w:rsidR="003E3047">
        <w:rPr>
          <w:bCs/>
        </w:rPr>
        <w:t>(avec un contrat incluant nos conditions générales de vente</w:t>
      </w:r>
      <w:r w:rsidR="00292E70">
        <w:rPr>
          <w:bCs/>
        </w:rPr>
        <w:t xml:space="preserve"> que vous pouvez d’ores et déjà consulter </w:t>
      </w:r>
      <w:hyperlink r:id="rId12" w:history="1">
        <w:r w:rsidR="00292E70" w:rsidRPr="00292E70">
          <w:rPr>
            <w:rStyle w:val="Lienhypertexte"/>
            <w:bCs/>
            <w:color w:val="E5231B" w:themeColor="accent1"/>
          </w:rPr>
          <w:t>sur notre site</w:t>
        </w:r>
      </w:hyperlink>
      <w:r w:rsidR="003E3047">
        <w:rPr>
          <w:bCs/>
        </w:rPr>
        <w:t>)</w:t>
      </w:r>
      <w:r>
        <w:rPr>
          <w:bCs/>
        </w:rPr>
        <w:t>.</w:t>
      </w:r>
    </w:p>
    <w:p w:rsidR="0076264D" w:rsidRDefault="0076264D" w:rsidP="0028079D">
      <w:pPr>
        <w:spacing w:after="0" w:line="240" w:lineRule="auto"/>
        <w:rPr>
          <w:bCs/>
        </w:rPr>
      </w:pPr>
      <w:r>
        <w:rPr>
          <w:bCs/>
        </w:rPr>
        <w:t xml:space="preserve">Les données demandées ci-dessous sont </w:t>
      </w:r>
      <w:r w:rsidR="0028079D">
        <w:rPr>
          <w:bCs/>
        </w:rPr>
        <w:t>indispensables</w:t>
      </w:r>
      <w:r w:rsidR="00CF62DD">
        <w:rPr>
          <w:bCs/>
        </w:rPr>
        <w:t>*</w:t>
      </w:r>
      <w:r w:rsidR="0028079D">
        <w:rPr>
          <w:bCs/>
        </w:rPr>
        <w:t xml:space="preserve"> </w:t>
      </w:r>
      <w:r>
        <w:rPr>
          <w:bCs/>
        </w:rPr>
        <w:t>pour l’établissement du contrat et la facturation</w:t>
      </w:r>
      <w:r w:rsidR="000F5D78">
        <w:rPr>
          <w:bCs/>
        </w:rPr>
        <w:t> :</w:t>
      </w:r>
    </w:p>
    <w:p w:rsidR="0028079D" w:rsidRPr="00292E70" w:rsidRDefault="0028079D" w:rsidP="0028079D">
      <w:pPr>
        <w:spacing w:after="0" w:line="240" w:lineRule="auto"/>
        <w:rPr>
          <w:bCs/>
          <w:sz w:val="12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7360"/>
        <w:gridCol w:w="6632"/>
      </w:tblGrid>
      <w:tr w:rsidR="000A06FE" w:rsidRPr="00E55405" w:rsidTr="0087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2" w:type="dxa"/>
            <w:gridSpan w:val="2"/>
          </w:tcPr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 xml:space="preserve">Client / Partenaire </w:t>
            </w:r>
            <w:r w:rsidR="0076264D" w:rsidRPr="00E55405">
              <w:rPr>
                <w:bCs w:val="0"/>
              </w:rPr>
              <w:t>(</w:t>
            </w:r>
            <w:r w:rsidRPr="00E55405">
              <w:rPr>
                <w:bCs w:val="0"/>
              </w:rPr>
              <w:t>données utilisées pour l’établissement du contrat</w:t>
            </w:r>
            <w:r w:rsidR="0076264D" w:rsidRPr="00E55405">
              <w:rPr>
                <w:bCs w:val="0"/>
              </w:rPr>
              <w:t xml:space="preserve"> et la confirmation d’inscription</w:t>
            </w:r>
            <w:r w:rsidRPr="00E55405">
              <w:rPr>
                <w:bCs w:val="0"/>
              </w:rPr>
              <w:t>)</w:t>
            </w:r>
          </w:p>
        </w:tc>
      </w:tr>
      <w:tr w:rsidR="000A06F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>Nom de l’entité</w:t>
            </w:r>
            <w:r w:rsidR="00D2778C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* :</w:t>
            </w:r>
          </w:p>
        </w:tc>
        <w:tc>
          <w:tcPr>
            <w:tcW w:w="6632" w:type="dxa"/>
          </w:tcPr>
          <w:p w:rsidR="000A06FE" w:rsidRPr="00E55405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N° d’entreprise / TVA</w:t>
            </w:r>
            <w:r w:rsidRPr="00E55405">
              <w:rPr>
                <w:b/>
                <w:bCs/>
              </w:rPr>
              <w:t xml:space="preserve"> *</w:t>
            </w:r>
            <w:r w:rsidRPr="00E55405">
              <w:rPr>
                <w:b/>
              </w:rPr>
              <w:t xml:space="preserve"> :</w:t>
            </w:r>
          </w:p>
          <w:p w:rsidR="000A06FE" w:rsidRPr="00E55405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(</w:t>
            </w:r>
            <w:proofErr w:type="spellStart"/>
            <w:r w:rsidRPr="00E55405">
              <w:rPr>
                <w:b/>
              </w:rPr>
              <w:t>BExxxx.xxx.xxx</w:t>
            </w:r>
            <w:proofErr w:type="spellEnd"/>
            <w:r w:rsidRPr="00E55405">
              <w:rPr>
                <w:b/>
              </w:rPr>
              <w:t>)</w:t>
            </w:r>
          </w:p>
        </w:tc>
      </w:tr>
      <w:tr w:rsidR="000A06FE" w:rsidRPr="00E55405" w:rsidTr="00923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tcBorders>
              <w:bottom w:val="single" w:sz="4" w:space="0" w:color="E5231B" w:themeColor="accent1"/>
            </w:tcBorders>
          </w:tcPr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>Adresse *</w:t>
            </w:r>
            <w:r w:rsidR="00C776E0">
              <w:rPr>
                <w:bCs w:val="0"/>
              </w:rPr>
              <w:t> :</w:t>
            </w:r>
          </w:p>
          <w:p w:rsidR="000A06FE" w:rsidRPr="00E55405" w:rsidRDefault="000A06FE" w:rsidP="000A06FE">
            <w:pPr>
              <w:rPr>
                <w:bCs w:val="0"/>
              </w:rPr>
            </w:pPr>
            <w:r w:rsidRPr="00E55405">
              <w:rPr>
                <w:bCs w:val="0"/>
              </w:rPr>
              <w:t>Code postal – Commune</w:t>
            </w:r>
            <w:r w:rsidR="00C776E0">
              <w:rPr>
                <w:bCs w:val="0"/>
              </w:rPr>
              <w:t> </w:t>
            </w:r>
            <w:r w:rsidR="00D2778C">
              <w:rPr>
                <w:bCs w:val="0"/>
              </w:rPr>
              <w:t xml:space="preserve">* </w:t>
            </w:r>
            <w:r w:rsidR="00C776E0">
              <w:rPr>
                <w:bCs w:val="0"/>
              </w:rPr>
              <w:t>:</w:t>
            </w:r>
          </w:p>
        </w:tc>
        <w:tc>
          <w:tcPr>
            <w:tcW w:w="6632" w:type="dxa"/>
            <w:tcBorders>
              <w:bottom w:val="single" w:sz="4" w:space="0" w:color="E5231B" w:themeColor="accent1"/>
            </w:tcBorders>
          </w:tcPr>
          <w:p w:rsidR="000A06FE" w:rsidRDefault="000A06FE" w:rsidP="00C7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5405">
              <w:rPr>
                <w:b/>
              </w:rPr>
              <w:t xml:space="preserve">Commission </w:t>
            </w:r>
            <w:r w:rsidR="00C776E0">
              <w:rPr>
                <w:b/>
              </w:rPr>
              <w:t>p</w:t>
            </w:r>
            <w:r w:rsidRPr="00E55405">
              <w:rPr>
                <w:b/>
              </w:rPr>
              <w:t>aritaire</w:t>
            </w:r>
            <w:r w:rsidR="00C776E0">
              <w:rPr>
                <w:b/>
              </w:rPr>
              <w:t xml:space="preserve"> (CP)</w:t>
            </w:r>
            <w:r w:rsidRPr="00E55405">
              <w:rPr>
                <w:b/>
              </w:rPr>
              <w:t xml:space="preserve"> *</w:t>
            </w:r>
            <w:r w:rsidR="0087407E" w:rsidRPr="00E55405">
              <w:rPr>
                <w:b/>
              </w:rPr>
              <w:t> :</w:t>
            </w:r>
          </w:p>
          <w:p w:rsidR="00894E67" w:rsidRPr="00E55405" w:rsidRDefault="00894E67" w:rsidP="00C7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Code NACE : </w:t>
            </w:r>
          </w:p>
        </w:tc>
      </w:tr>
      <w:tr w:rsidR="000A06FE" w:rsidRPr="00E55405" w:rsidTr="00923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F92DC2" w:rsidP="000A06FE">
            <w:pPr>
              <w:rPr>
                <w:bCs w:val="0"/>
              </w:rPr>
            </w:pPr>
            <w:r>
              <w:rPr>
                <w:bCs w:val="0"/>
              </w:rPr>
              <w:t>Personne de contact </w:t>
            </w:r>
            <w:r w:rsidRPr="00E55405">
              <w:rPr>
                <w:bCs w:val="0"/>
              </w:rPr>
              <w:t>* </w:t>
            </w:r>
            <w:r w:rsidR="000A06FE" w:rsidRPr="00E55405">
              <w:rPr>
                <w:bCs w:val="0"/>
              </w:rPr>
              <w:t>:</w:t>
            </w:r>
          </w:p>
        </w:tc>
        <w:tc>
          <w:tcPr>
            <w:tcW w:w="6632" w:type="dxa"/>
            <w:tcBorders>
              <w:right w:val="single" w:sz="4" w:space="0" w:color="E5231B" w:themeColor="accent1"/>
            </w:tcBorders>
          </w:tcPr>
          <w:p w:rsidR="000A06FE" w:rsidRPr="00E55405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Fonction :</w:t>
            </w:r>
          </w:p>
        </w:tc>
      </w:tr>
      <w:tr w:rsidR="000A06FE" w:rsidRPr="00E55405" w:rsidTr="00923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tcBorders>
              <w:top w:val="single" w:sz="4" w:space="0" w:color="E5231B" w:themeColor="accent1"/>
              <w:bottom w:val="single" w:sz="4" w:space="0" w:color="E5231B" w:themeColor="accent1"/>
            </w:tcBorders>
          </w:tcPr>
          <w:p w:rsidR="000A06FE" w:rsidRPr="00E55405" w:rsidRDefault="00C776E0" w:rsidP="00F92DC2">
            <w:pPr>
              <w:rPr>
                <w:bCs w:val="0"/>
              </w:rPr>
            </w:pPr>
            <w:r>
              <w:rPr>
                <w:bCs w:val="0"/>
              </w:rPr>
              <w:t>Em</w:t>
            </w:r>
            <w:r w:rsidR="00F92DC2">
              <w:rPr>
                <w:bCs w:val="0"/>
              </w:rPr>
              <w:t>ail </w:t>
            </w:r>
            <w:r w:rsidR="00F92DC2" w:rsidRPr="00E55405">
              <w:rPr>
                <w:bCs w:val="0"/>
              </w:rPr>
              <w:t>* </w:t>
            </w:r>
            <w:bookmarkStart w:id="0" w:name="_GoBack"/>
            <w:bookmarkEnd w:id="0"/>
            <w:r w:rsidR="000A06FE" w:rsidRPr="00E55405">
              <w:rPr>
                <w:bCs w:val="0"/>
              </w:rPr>
              <w:t>:</w:t>
            </w:r>
          </w:p>
        </w:tc>
        <w:tc>
          <w:tcPr>
            <w:tcW w:w="6632" w:type="dxa"/>
            <w:tcBorders>
              <w:top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0A06FE" w:rsidRPr="00E55405" w:rsidRDefault="000A06FE" w:rsidP="000A0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Tél *</w:t>
            </w:r>
            <w:r w:rsidR="00C776E0">
              <w:rPr>
                <w:b/>
                <w:bCs/>
              </w:rPr>
              <w:t xml:space="preserve"> </w:t>
            </w:r>
            <w:r w:rsidRPr="00E55405">
              <w:rPr>
                <w:b/>
                <w:bCs/>
              </w:rPr>
              <w:t>:</w:t>
            </w:r>
          </w:p>
        </w:tc>
      </w:tr>
      <w:tr w:rsidR="00923D69" w:rsidRPr="00E55405" w:rsidTr="00923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2"/>
            <w:tcBorders>
              <w:right w:val="single" w:sz="4" w:space="0" w:color="E5231B" w:themeColor="accent1"/>
            </w:tcBorders>
          </w:tcPr>
          <w:p w:rsidR="00923D69" w:rsidRPr="00E55405" w:rsidRDefault="00923D69" w:rsidP="00923D69">
            <w:pPr>
              <w:tabs>
                <w:tab w:val="left" w:pos="8952"/>
                <w:tab w:val="left" w:pos="10068"/>
              </w:tabs>
              <w:rPr>
                <w:b w:val="0"/>
                <w:bCs w:val="0"/>
              </w:rPr>
            </w:pPr>
            <w:r>
              <w:t>Vous souhaitez recevoir des communications sur les formations en premiers secours </w:t>
            </w:r>
            <w:r w:rsidR="00D74C83">
              <w:t xml:space="preserve">en milieu professionnel </w:t>
            </w:r>
            <w:r>
              <w:t>(nouvelle</w:t>
            </w:r>
            <w:r w:rsidR="00D74C83">
              <w:t>s</w:t>
            </w:r>
            <w:r>
              <w:t xml:space="preserve"> formation</w:t>
            </w:r>
            <w:r w:rsidR="00D74C83">
              <w:t>s</w:t>
            </w:r>
            <w:r>
              <w:t>, promotion</w:t>
            </w:r>
            <w:r w:rsidR="00D74C83">
              <w:t>s</w:t>
            </w:r>
            <w:r>
              <w:t xml:space="preserve">, rappel de recyclage de secouriste, …)? Indiquez-nous votre préférence en cochant la case appropriée : </w:t>
            </w:r>
            <w:sdt>
              <w:sdtPr>
                <w:id w:val="20230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</w:t>
            </w:r>
            <w:sdt>
              <w:sdtPr>
                <w:id w:val="-15335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</w:tbl>
    <w:p w:rsidR="000A06FE" w:rsidRPr="0087407E" w:rsidRDefault="000A06FE" w:rsidP="000A06FE">
      <w:pPr>
        <w:spacing w:line="240" w:lineRule="auto"/>
        <w:rPr>
          <w:bCs/>
          <w:sz w:val="2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7360"/>
        <w:gridCol w:w="6632"/>
      </w:tblGrid>
      <w:tr w:rsidR="000A06FE" w:rsidRPr="00E55405" w:rsidTr="0087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2" w:type="dxa"/>
            <w:gridSpan w:val="2"/>
          </w:tcPr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Données de facturation (si différent)</w:t>
            </w:r>
          </w:p>
        </w:tc>
      </w:tr>
      <w:tr w:rsidR="000A06F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Nom de l’entité (si différent)</w:t>
            </w:r>
            <w:r w:rsidR="00D2778C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* :</w:t>
            </w:r>
          </w:p>
        </w:tc>
        <w:tc>
          <w:tcPr>
            <w:tcW w:w="6632" w:type="dxa"/>
          </w:tcPr>
          <w:p w:rsidR="000A06FE" w:rsidRPr="00E55405" w:rsidRDefault="000A06FE" w:rsidP="00DC1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N° d’entreprise / TVA</w:t>
            </w:r>
            <w:r w:rsidRPr="00E55405">
              <w:rPr>
                <w:b/>
                <w:bCs/>
              </w:rPr>
              <w:t xml:space="preserve"> *</w:t>
            </w:r>
            <w:r w:rsidRPr="00E55405">
              <w:rPr>
                <w:b/>
              </w:rPr>
              <w:t xml:space="preserve"> :</w:t>
            </w:r>
          </w:p>
          <w:p w:rsidR="000A06FE" w:rsidRPr="00E55405" w:rsidRDefault="000A06FE" w:rsidP="00DC1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(</w:t>
            </w:r>
            <w:proofErr w:type="spellStart"/>
            <w:r w:rsidRPr="00E55405">
              <w:rPr>
                <w:b/>
              </w:rPr>
              <w:t>BExxxx.xxx.xxx</w:t>
            </w:r>
            <w:proofErr w:type="spellEnd"/>
            <w:r w:rsidRPr="00E55405">
              <w:rPr>
                <w:b/>
              </w:rPr>
              <w:t>)</w:t>
            </w:r>
          </w:p>
        </w:tc>
      </w:tr>
      <w:tr w:rsidR="000A06FE" w:rsidRPr="00E55405" w:rsidTr="00874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Adresse de facturation *</w:t>
            </w:r>
            <w:r w:rsidR="00C776E0">
              <w:rPr>
                <w:bCs w:val="0"/>
              </w:rPr>
              <w:t> :</w:t>
            </w:r>
          </w:p>
          <w:p w:rsidR="000A06FE" w:rsidRPr="00E55405" w:rsidRDefault="000A06FE" w:rsidP="00DC1FB2">
            <w:pPr>
              <w:rPr>
                <w:bCs w:val="0"/>
              </w:rPr>
            </w:pPr>
            <w:r w:rsidRPr="00E55405">
              <w:rPr>
                <w:bCs w:val="0"/>
              </w:rPr>
              <w:t>Code postal – Commune</w:t>
            </w:r>
            <w:r w:rsidR="00C776E0">
              <w:rPr>
                <w:bCs w:val="0"/>
              </w:rPr>
              <w:t> :</w:t>
            </w:r>
          </w:p>
        </w:tc>
        <w:tc>
          <w:tcPr>
            <w:tcW w:w="6632" w:type="dxa"/>
          </w:tcPr>
          <w:p w:rsidR="000A06FE" w:rsidRPr="00E55405" w:rsidRDefault="000A06FE" w:rsidP="00DC1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</w:rPr>
              <w:t>E-</w:t>
            </w:r>
            <w:proofErr w:type="spellStart"/>
            <w:r w:rsidRPr="00E55405">
              <w:rPr>
                <w:b/>
              </w:rPr>
              <w:t>invoicing</w:t>
            </w:r>
            <w:proofErr w:type="spellEnd"/>
            <w:r w:rsidR="00C776E0">
              <w:rPr>
                <w:b/>
              </w:rPr>
              <w:t> </w:t>
            </w:r>
            <w:r w:rsidRPr="00E55405">
              <w:rPr>
                <w:b/>
              </w:rPr>
              <w:t xml:space="preserve"> *</w:t>
            </w:r>
            <w:r w:rsidR="00C776E0">
              <w:rPr>
                <w:b/>
              </w:rPr>
              <w:t> :</w:t>
            </w:r>
          </w:p>
        </w:tc>
      </w:tr>
      <w:tr w:rsidR="0087407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87407E" w:rsidRPr="00E55405" w:rsidRDefault="0087407E" w:rsidP="0087407E">
            <w:pPr>
              <w:rPr>
                <w:bCs w:val="0"/>
              </w:rPr>
            </w:pPr>
            <w:r w:rsidRPr="00E55405">
              <w:rPr>
                <w:bCs w:val="0"/>
              </w:rPr>
              <w:t>Personne de contact *</w:t>
            </w:r>
            <w:r w:rsidR="00C776E0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:</w:t>
            </w:r>
          </w:p>
        </w:tc>
        <w:tc>
          <w:tcPr>
            <w:tcW w:w="6632" w:type="dxa"/>
          </w:tcPr>
          <w:p w:rsidR="0087407E" w:rsidRPr="00E55405" w:rsidRDefault="0087407E" w:rsidP="0087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Fonction :</w:t>
            </w:r>
          </w:p>
        </w:tc>
      </w:tr>
      <w:tr w:rsidR="0087407E" w:rsidRPr="00E55405" w:rsidTr="00874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87407E" w:rsidRPr="00E55405" w:rsidRDefault="00C776E0" w:rsidP="0087407E">
            <w:pPr>
              <w:rPr>
                <w:bCs w:val="0"/>
              </w:rPr>
            </w:pPr>
            <w:r>
              <w:rPr>
                <w:bCs w:val="0"/>
              </w:rPr>
              <w:t>Em</w:t>
            </w:r>
            <w:r w:rsidR="0087407E" w:rsidRPr="00E55405">
              <w:rPr>
                <w:bCs w:val="0"/>
              </w:rPr>
              <w:t>ail *</w:t>
            </w:r>
            <w:r>
              <w:rPr>
                <w:bCs w:val="0"/>
              </w:rPr>
              <w:t xml:space="preserve"> </w:t>
            </w:r>
            <w:r w:rsidR="0087407E" w:rsidRPr="00E55405">
              <w:rPr>
                <w:bCs w:val="0"/>
              </w:rPr>
              <w:t>:</w:t>
            </w:r>
          </w:p>
        </w:tc>
        <w:tc>
          <w:tcPr>
            <w:tcW w:w="6632" w:type="dxa"/>
          </w:tcPr>
          <w:p w:rsidR="0087407E" w:rsidRPr="00E55405" w:rsidRDefault="0087407E" w:rsidP="0087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Tél *</w:t>
            </w:r>
            <w:r w:rsidR="00C776E0">
              <w:rPr>
                <w:b/>
                <w:bCs/>
              </w:rPr>
              <w:t xml:space="preserve"> </w:t>
            </w:r>
            <w:r w:rsidRPr="00E55405">
              <w:rPr>
                <w:b/>
                <w:bCs/>
              </w:rPr>
              <w:t>:</w:t>
            </w:r>
          </w:p>
        </w:tc>
      </w:tr>
      <w:tr w:rsidR="0087407E" w:rsidRPr="00E55405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87407E" w:rsidRPr="00E55405" w:rsidRDefault="0087407E" w:rsidP="0087407E">
            <w:pPr>
              <w:rPr>
                <w:bCs w:val="0"/>
              </w:rPr>
            </w:pPr>
            <w:r w:rsidRPr="00E55405">
              <w:rPr>
                <w:bCs w:val="0"/>
              </w:rPr>
              <w:t>Bon de commande *</w:t>
            </w:r>
            <w:r w:rsidR="00C776E0">
              <w:rPr>
                <w:bCs w:val="0"/>
              </w:rPr>
              <w:t xml:space="preserve"> </w:t>
            </w:r>
            <w:r w:rsidRPr="00E55405">
              <w:rPr>
                <w:bCs w:val="0"/>
              </w:rPr>
              <w:t>: oui / non (biffer la mention inutile)</w:t>
            </w:r>
          </w:p>
        </w:tc>
        <w:tc>
          <w:tcPr>
            <w:tcW w:w="6632" w:type="dxa"/>
          </w:tcPr>
          <w:p w:rsidR="0087407E" w:rsidRPr="00E55405" w:rsidRDefault="0087407E" w:rsidP="0087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55405">
              <w:rPr>
                <w:b/>
                <w:bCs/>
              </w:rPr>
              <w:t>Numéro de bon de commande (si applicable)</w:t>
            </w:r>
            <w:r w:rsidR="00A244EE">
              <w:rPr>
                <w:b/>
                <w:bCs/>
              </w:rPr>
              <w:t xml:space="preserve"> </w:t>
            </w:r>
            <w:r w:rsidRPr="00E55405">
              <w:rPr>
                <w:b/>
                <w:bCs/>
              </w:rPr>
              <w:t>:</w:t>
            </w:r>
          </w:p>
        </w:tc>
      </w:tr>
    </w:tbl>
    <w:p w:rsidR="00483F89" w:rsidRPr="00483F89" w:rsidRDefault="00483F89" w:rsidP="00483F89">
      <w:pPr>
        <w:spacing w:after="0" w:line="240" w:lineRule="auto"/>
        <w:rPr>
          <w:bCs/>
          <w:sz w:val="8"/>
        </w:rPr>
      </w:pPr>
    </w:p>
    <w:p w:rsidR="00C1125B" w:rsidRPr="00292E70" w:rsidRDefault="00C1125B" w:rsidP="003E3047">
      <w:pPr>
        <w:autoSpaceDE w:val="0"/>
        <w:autoSpaceDN w:val="0"/>
        <w:adjustRightInd w:val="0"/>
        <w:spacing w:after="0"/>
        <w:rPr>
          <w:bCs/>
          <w:sz w:val="10"/>
        </w:rPr>
      </w:pPr>
    </w:p>
    <w:p w:rsidR="00C1125B" w:rsidRPr="00923D69" w:rsidRDefault="00937D5E" w:rsidP="00923D6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8079D">
        <w:rPr>
          <w:bCs/>
        </w:rPr>
        <w:t>La Croix-Rouge de Belgique est depuis le 01.04.2019 assujettie à la TVA (</w:t>
      </w:r>
      <w:r w:rsidRPr="0028079D">
        <w:t xml:space="preserve">BE 0406 729 809) </w:t>
      </w:r>
      <w:r w:rsidRPr="0028079D">
        <w:rPr>
          <w:bCs/>
        </w:rPr>
        <w:t>et est exonérée pour les activités liées à la formation payante.</w:t>
      </w:r>
    </w:p>
    <w:p w:rsidR="003E3047" w:rsidRDefault="003E3047" w:rsidP="00923D6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Pour toute question relative à des factures reçues, vous pouvez contacter notre </w:t>
      </w:r>
      <w:r w:rsidRPr="0099099C">
        <w:rPr>
          <w:rFonts w:cstheme="minorHAnsi"/>
          <w:bCs/>
        </w:rPr>
        <w:t xml:space="preserve">service facturation par email sur </w:t>
      </w:r>
      <w:hyperlink r:id="rId13" w:history="1">
        <w:r w:rsidRPr="0099099C">
          <w:rPr>
            <w:rStyle w:val="Lienhypertexte"/>
            <w:rFonts w:eastAsiaTheme="minorEastAsia" w:cstheme="minorHAnsi"/>
            <w:color w:val="E5231B" w:themeColor="accent1"/>
          </w:rPr>
          <w:t>facturation.clients@croix-rouge.be</w:t>
        </w:r>
      </w:hyperlink>
      <w:r w:rsidRPr="0099099C">
        <w:rPr>
          <w:rFonts w:eastAsiaTheme="minorEastAsia" w:cstheme="minorHAnsi"/>
        </w:rPr>
        <w:t xml:space="preserve"> ou </w:t>
      </w:r>
      <w:r w:rsidRPr="0099099C">
        <w:rPr>
          <w:rFonts w:cstheme="minorHAnsi"/>
          <w:bCs/>
        </w:rPr>
        <w:t xml:space="preserve">au </w:t>
      </w:r>
      <w:r w:rsidR="00923D69">
        <w:rPr>
          <w:rFonts w:eastAsiaTheme="minorEastAsia" w:cstheme="minorHAnsi"/>
        </w:rPr>
        <w:t xml:space="preserve">+322 371 31 </w:t>
      </w:r>
      <w:r w:rsidRPr="0099099C">
        <w:rPr>
          <w:rFonts w:eastAsiaTheme="minorEastAsia" w:cstheme="minorHAnsi"/>
        </w:rPr>
        <w:t>37</w:t>
      </w:r>
    </w:p>
    <w:p w:rsidR="003E3047" w:rsidRPr="0016089B" w:rsidRDefault="003E3047" w:rsidP="0016089B">
      <w:pPr>
        <w:spacing w:before="240" w:after="0"/>
        <w:ind w:right="-599"/>
        <w:rPr>
          <w:b/>
          <w:sz w:val="20"/>
        </w:rPr>
      </w:pPr>
      <w:r w:rsidRPr="00756D69">
        <w:rPr>
          <w:b/>
          <w:sz w:val="20"/>
        </w:rPr>
        <w:t>Informations complémentaires :</w:t>
      </w:r>
      <w:r w:rsidR="0016089B">
        <w:rPr>
          <w:b/>
          <w:sz w:val="20"/>
        </w:rPr>
        <w:t xml:space="preserve"> </w:t>
      </w:r>
      <w:r w:rsidRPr="00C1125B">
        <w:t>Nous restons à votre disposition pour toute demande et anal</w:t>
      </w:r>
      <w:r w:rsidR="00292E70">
        <w:t>yse de votre besoin précis et</w:t>
      </w:r>
      <w:r w:rsidRPr="00C1125B">
        <w:t xml:space="preserve"> vous invitons à nous contacter aux horaires du secrétariat de formation en milieu professionnel (</w:t>
      </w:r>
      <w:proofErr w:type="spellStart"/>
      <w:r w:rsidRPr="00C1125B">
        <w:t>Formipro</w:t>
      </w:r>
      <w:proofErr w:type="spellEnd"/>
      <w:r w:rsidRPr="00C1125B">
        <w:t>) -</w:t>
      </w:r>
      <w:r w:rsidR="00923D69">
        <w:t xml:space="preserve"> Pôle Client &amp; Administration : </w:t>
      </w:r>
      <w:r w:rsidRPr="00C1125B">
        <w:t xml:space="preserve">Tél. : </w:t>
      </w:r>
      <w:r w:rsidR="00923D69">
        <w:t>+32</w:t>
      </w:r>
      <w:r w:rsidRPr="00C1125B">
        <w:t xml:space="preserve">2 371 34 </w:t>
      </w:r>
      <w:r w:rsidR="00235B1D">
        <w:t>24 (du lundi au vendredi de 8h30</w:t>
      </w:r>
      <w:r w:rsidRPr="00C1125B">
        <w:t xml:space="preserve"> à 1</w:t>
      </w:r>
      <w:r w:rsidR="00235B1D">
        <w:t>3h</w:t>
      </w:r>
      <w:r w:rsidR="00461DF9">
        <w:t>00</w:t>
      </w:r>
      <w:r w:rsidR="00235B1D">
        <w:t xml:space="preserve"> et 13h3</w:t>
      </w:r>
      <w:r w:rsidRPr="00C1125B">
        <w:t>0 à 16h</w:t>
      </w:r>
      <w:r w:rsidR="00235B1D">
        <w:t>3</w:t>
      </w:r>
      <w:r w:rsidRPr="00C1125B">
        <w:t>0) </w:t>
      </w:r>
      <w:r w:rsidR="00923D69">
        <w:t xml:space="preserve">– ou par email à l’adresse </w:t>
      </w:r>
      <w:hyperlink r:id="rId14" w:history="1">
        <w:r w:rsidR="00923D69" w:rsidRPr="00375B48">
          <w:rPr>
            <w:rStyle w:val="Lienhypertexte"/>
            <w:bCs/>
            <w:color w:val="E5231B" w:themeColor="accent1"/>
          </w:rPr>
          <w:t>formipro@croix-rouge.be</w:t>
        </w:r>
      </w:hyperlink>
    </w:p>
    <w:p w:rsidR="00324487" w:rsidRPr="000F5D78" w:rsidRDefault="000C35B9" w:rsidP="00324487">
      <w:pPr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Nos f</w:t>
      </w:r>
      <w:r w:rsidR="00324487" w:rsidRPr="000F5D78">
        <w:rPr>
          <w:b/>
          <w:bCs/>
          <w:color w:val="FF0000"/>
        </w:rPr>
        <w:t>ormations disponibles en inter-entreprises :</w:t>
      </w:r>
    </w:p>
    <w:tbl>
      <w:tblPr>
        <w:tblStyle w:val="TableauGrille1Clair-Accentuation1"/>
        <w:tblW w:w="14034" w:type="dxa"/>
        <w:tblInd w:w="-5" w:type="dxa"/>
        <w:tblLook w:val="04A0" w:firstRow="1" w:lastRow="0" w:firstColumn="1" w:lastColumn="0" w:noHBand="0" w:noVBand="1"/>
      </w:tblPr>
      <w:tblGrid>
        <w:gridCol w:w="4664"/>
        <w:gridCol w:w="4834"/>
        <w:gridCol w:w="4536"/>
      </w:tblGrid>
      <w:tr w:rsidR="00324487" w:rsidTr="0019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Default="00324487" w:rsidP="00712958">
            <w:pPr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Formation de base du Secouriste en milieu professionnel (3 jours) incluant le test d’évaluation</w:t>
            </w:r>
          </w:p>
          <w:p w:rsidR="00324487" w:rsidRPr="00F046E8" w:rsidRDefault="00324487" w:rsidP="00712958">
            <w:pPr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270 € - code de la formation : ENTFB3J-18</w:t>
            </w:r>
          </w:p>
        </w:tc>
        <w:tc>
          <w:tcPr>
            <w:tcW w:w="483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 xml:space="preserve">Recyclage du Secouriste en milieu professionnel </w:t>
            </w:r>
          </w:p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(4 heures)</w:t>
            </w:r>
            <w:r>
              <w:rPr>
                <w:sz w:val="20"/>
                <w:szCs w:val="20"/>
              </w:rPr>
              <w:t xml:space="preserve"> </w:t>
            </w:r>
          </w:p>
          <w:p w:rsidR="00324487" w:rsidRPr="00F046E8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120 € - code de la formation : ENTRECUPL4H</w:t>
            </w:r>
          </w:p>
        </w:tc>
        <w:tc>
          <w:tcPr>
            <w:tcW w:w="4536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  <w:vAlign w:val="bottom"/>
          </w:tcPr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Recyclage du Seco</w:t>
            </w:r>
            <w:r>
              <w:rPr>
                <w:sz w:val="20"/>
                <w:szCs w:val="20"/>
              </w:rPr>
              <w:t xml:space="preserve">uriste en milieu professionnel </w:t>
            </w:r>
          </w:p>
          <w:p w:rsidR="00324487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(6 heures)</w:t>
            </w:r>
          </w:p>
          <w:p w:rsidR="00324487" w:rsidRPr="00F046E8" w:rsidRDefault="00324487" w:rsidP="00712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150 € - code de la formation : ENTRECC6H</w:t>
            </w:r>
          </w:p>
        </w:tc>
      </w:tr>
      <w:tr w:rsidR="00324487" w:rsidTr="0019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Default="00324487" w:rsidP="00712958">
            <w:pPr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 xml:space="preserve">Second test d’évaluation </w:t>
            </w:r>
          </w:p>
          <w:p w:rsidR="00324487" w:rsidRPr="00F046E8" w:rsidRDefault="00324487" w:rsidP="00712958">
            <w:pPr>
              <w:rPr>
                <w:b w:val="0"/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>(toute la journée du jour 3 du cours de base)</w:t>
            </w:r>
          </w:p>
          <w:p w:rsidR="00324487" w:rsidRPr="00F046E8" w:rsidRDefault="00324487" w:rsidP="00712958">
            <w:pPr>
              <w:rPr>
                <w:sz w:val="20"/>
                <w:szCs w:val="20"/>
              </w:rPr>
            </w:pPr>
            <w:r w:rsidRPr="00F046E8">
              <w:rPr>
                <w:b w:val="0"/>
                <w:sz w:val="20"/>
                <w:szCs w:val="20"/>
              </w:rPr>
              <w:t xml:space="preserve"> 100 € - code de la formation : ENTFB3J-18</w:t>
            </w:r>
            <w:r w:rsidR="00100BB5">
              <w:rPr>
                <w:b w:val="0"/>
                <w:sz w:val="20"/>
                <w:szCs w:val="20"/>
              </w:rPr>
              <w:t>-J3</w:t>
            </w:r>
          </w:p>
        </w:tc>
        <w:tc>
          <w:tcPr>
            <w:tcW w:w="483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46E8">
              <w:rPr>
                <w:b/>
                <w:sz w:val="20"/>
                <w:szCs w:val="20"/>
              </w:rPr>
              <w:t xml:space="preserve">Rattrapage du Secouriste en milieu professionnel </w:t>
            </w:r>
          </w:p>
          <w:p w:rsidR="00324487" w:rsidRPr="00CE0390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0390">
              <w:rPr>
                <w:b/>
                <w:sz w:val="20"/>
                <w:szCs w:val="20"/>
              </w:rPr>
              <w:t>(4 heures)</w:t>
            </w:r>
          </w:p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120 € - code de la formation : </w:t>
            </w:r>
            <w:r w:rsidRPr="00FB5E9C">
              <w:rPr>
                <w:sz w:val="20"/>
                <w:szCs w:val="20"/>
              </w:rPr>
              <w:t>ENTRAT4H</w:t>
            </w:r>
          </w:p>
        </w:tc>
        <w:tc>
          <w:tcPr>
            <w:tcW w:w="4536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  <w:vAlign w:val="center"/>
          </w:tcPr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46E8">
              <w:rPr>
                <w:b/>
                <w:sz w:val="20"/>
                <w:szCs w:val="20"/>
              </w:rPr>
              <w:t>Formation de personne désignée (1 jour)</w:t>
            </w:r>
          </w:p>
          <w:p w:rsidR="00324487" w:rsidRPr="00F046E8" w:rsidRDefault="00324487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46E8">
              <w:rPr>
                <w:sz w:val="20"/>
                <w:szCs w:val="20"/>
              </w:rPr>
              <w:t>150 €</w:t>
            </w:r>
            <w:r>
              <w:rPr>
                <w:sz w:val="20"/>
                <w:szCs w:val="20"/>
              </w:rPr>
              <w:t xml:space="preserve"> - code de la formation : </w:t>
            </w:r>
            <w:r w:rsidRPr="00FB5E9C">
              <w:rPr>
                <w:sz w:val="20"/>
                <w:szCs w:val="20"/>
              </w:rPr>
              <w:t>ENTPD1J</w:t>
            </w:r>
          </w:p>
        </w:tc>
      </w:tr>
      <w:tr w:rsidR="008D30A0" w:rsidTr="0019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8D30A0" w:rsidRDefault="008D30A0" w:rsidP="00712958">
            <w:pPr>
              <w:rPr>
                <w:sz w:val="20"/>
                <w:szCs w:val="20"/>
              </w:rPr>
            </w:pPr>
            <w:r w:rsidRPr="00FB5E9C">
              <w:rPr>
                <w:sz w:val="20"/>
                <w:szCs w:val="20"/>
              </w:rPr>
              <w:t>Formation de base du Secouriste en milieu professionnel (3 jours)</w:t>
            </w:r>
            <w:r>
              <w:rPr>
                <w:sz w:val="20"/>
                <w:szCs w:val="20"/>
              </w:rPr>
              <w:t xml:space="preserve"> – anglais</w:t>
            </w:r>
          </w:p>
          <w:p w:rsidR="008D30A0" w:rsidRPr="00FB5E9C" w:rsidRDefault="008D30A0" w:rsidP="00712958">
            <w:pPr>
              <w:rPr>
                <w:sz w:val="20"/>
                <w:szCs w:val="20"/>
              </w:rPr>
            </w:pPr>
            <w:r w:rsidRPr="008D30A0">
              <w:rPr>
                <w:b w:val="0"/>
                <w:sz w:val="20"/>
                <w:szCs w:val="20"/>
              </w:rPr>
              <w:t>350 € -</w:t>
            </w:r>
            <w:r>
              <w:rPr>
                <w:sz w:val="20"/>
                <w:szCs w:val="20"/>
              </w:rPr>
              <w:t xml:space="preserve"> </w:t>
            </w:r>
            <w:r w:rsidRPr="00F046E8">
              <w:rPr>
                <w:b w:val="0"/>
                <w:sz w:val="20"/>
                <w:szCs w:val="20"/>
              </w:rPr>
              <w:t xml:space="preserve">code de la formation : </w:t>
            </w:r>
            <w:r w:rsidRPr="008D30A0">
              <w:rPr>
                <w:b w:val="0"/>
                <w:sz w:val="20"/>
                <w:szCs w:val="20"/>
              </w:rPr>
              <w:t>ENTFBUK3J</w:t>
            </w:r>
          </w:p>
        </w:tc>
        <w:tc>
          <w:tcPr>
            <w:tcW w:w="4834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:rsidR="008D30A0" w:rsidRPr="008D30A0" w:rsidRDefault="008D30A0" w:rsidP="008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D30A0">
              <w:rPr>
                <w:b/>
                <w:sz w:val="20"/>
                <w:szCs w:val="20"/>
              </w:rPr>
              <w:t xml:space="preserve">Recyclage du Secouriste en milieu professionnel </w:t>
            </w:r>
          </w:p>
          <w:p w:rsidR="008D30A0" w:rsidRPr="008D30A0" w:rsidRDefault="008D30A0" w:rsidP="008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D30A0">
              <w:rPr>
                <w:b/>
                <w:sz w:val="20"/>
                <w:szCs w:val="20"/>
              </w:rPr>
              <w:t>(4 heures) - anglais</w:t>
            </w:r>
          </w:p>
          <w:p w:rsidR="008D30A0" w:rsidRPr="00F046E8" w:rsidRDefault="008D30A0" w:rsidP="008D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46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046E8">
              <w:rPr>
                <w:sz w:val="20"/>
                <w:szCs w:val="20"/>
              </w:rPr>
              <w:t xml:space="preserve">0 € - code de la formation : </w:t>
            </w:r>
            <w:r w:rsidRPr="008D30A0">
              <w:rPr>
                <w:sz w:val="20"/>
                <w:szCs w:val="20"/>
              </w:rPr>
              <w:t>ENTRECUMUK4H</w:t>
            </w:r>
          </w:p>
        </w:tc>
        <w:tc>
          <w:tcPr>
            <w:tcW w:w="4536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  <w:vAlign w:val="center"/>
          </w:tcPr>
          <w:p w:rsidR="008D30A0" w:rsidRPr="00F046E8" w:rsidRDefault="008D30A0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87407E" w:rsidRPr="000F5D78" w:rsidRDefault="0087407E" w:rsidP="000A06FE">
      <w:pPr>
        <w:spacing w:line="240" w:lineRule="auto"/>
        <w:rPr>
          <w:bCs/>
          <w:sz w:val="6"/>
        </w:rPr>
      </w:pPr>
    </w:p>
    <w:p w:rsidR="000F5D78" w:rsidRPr="00E17DC7" w:rsidRDefault="003E3047" w:rsidP="003E3047">
      <w:pPr>
        <w:spacing w:line="240" w:lineRule="auto"/>
        <w:ind w:right="-599"/>
        <w:rPr>
          <w:sz w:val="20"/>
        </w:rPr>
      </w:pPr>
      <w:r w:rsidRPr="00E17DC7">
        <w:rPr>
          <w:bCs/>
          <w:sz w:val="20"/>
        </w:rPr>
        <w:t>La Croix-Rouge de Belgique est agréée par le SPF E</w:t>
      </w:r>
      <w:r w:rsidR="00CB7E9E" w:rsidRPr="00E17DC7">
        <w:rPr>
          <w:bCs/>
          <w:sz w:val="20"/>
        </w:rPr>
        <w:t>mploi, Travail et Concertation S</w:t>
      </w:r>
      <w:r w:rsidRPr="00E17DC7">
        <w:rPr>
          <w:bCs/>
          <w:sz w:val="20"/>
        </w:rPr>
        <w:t xml:space="preserve">ociale pour dispenser la formation et le recyclage de base pour le secouriste au travail.  </w:t>
      </w:r>
    </w:p>
    <w:p w:rsidR="00292E70" w:rsidRDefault="006A7C25" w:rsidP="006A7C25">
      <w:pPr>
        <w:spacing w:line="240" w:lineRule="auto"/>
        <w:jc w:val="both"/>
        <w:rPr>
          <w:bCs/>
          <w:lang w:val="fr-FR"/>
        </w:rPr>
      </w:pPr>
      <w:r>
        <w:rPr>
          <w:bCs/>
          <w:lang w:val="fr-FR"/>
        </w:rPr>
        <w:t>P</w:t>
      </w:r>
      <w:r w:rsidR="00EC758E">
        <w:rPr>
          <w:bCs/>
          <w:lang w:val="fr-FR"/>
        </w:rPr>
        <w:t>our toute</w:t>
      </w:r>
      <w:r>
        <w:rPr>
          <w:bCs/>
          <w:lang w:val="fr-FR"/>
        </w:rPr>
        <w:t xml:space="preserve"> demande d’inscription, n</w:t>
      </w:r>
      <w:r w:rsidR="00FF1EC8" w:rsidRPr="00D2344A">
        <w:rPr>
          <w:bCs/>
          <w:lang w:val="fr-FR"/>
        </w:rPr>
        <w:t xml:space="preserve">ous vous </w:t>
      </w:r>
      <w:r w:rsidR="00FF1EC8">
        <w:rPr>
          <w:bCs/>
          <w:lang w:val="fr-FR"/>
        </w:rPr>
        <w:t>conseill</w:t>
      </w:r>
      <w:r w:rsidR="00FF1EC8" w:rsidRPr="00D2344A">
        <w:rPr>
          <w:bCs/>
          <w:lang w:val="fr-FR"/>
        </w:rPr>
        <w:t xml:space="preserve">ons d’indiquer </w:t>
      </w:r>
      <w:r w:rsidR="00FF1EC8" w:rsidRPr="00D2344A">
        <w:rPr>
          <w:bCs/>
          <w:u w:val="single"/>
          <w:lang w:val="fr-FR"/>
        </w:rPr>
        <w:t>2 sessions</w:t>
      </w:r>
      <w:r w:rsidR="00FF1EC8" w:rsidRPr="00D2344A">
        <w:rPr>
          <w:bCs/>
          <w:lang w:val="fr-FR"/>
        </w:rPr>
        <w:t xml:space="preserve"> m</w:t>
      </w:r>
      <w:r>
        <w:rPr>
          <w:bCs/>
          <w:lang w:val="fr-FR"/>
        </w:rPr>
        <w:t xml:space="preserve">inimum par ordre de préférence </w:t>
      </w:r>
      <w:r w:rsidR="00FF1EC8" w:rsidRPr="00D2344A">
        <w:rPr>
          <w:bCs/>
          <w:lang w:val="fr-FR"/>
        </w:rPr>
        <w:t xml:space="preserve">au cas où la première session </w:t>
      </w:r>
      <w:r>
        <w:rPr>
          <w:bCs/>
          <w:lang w:val="fr-FR"/>
        </w:rPr>
        <w:t>choisie serait</w:t>
      </w:r>
      <w:r w:rsidR="00FF1EC8">
        <w:rPr>
          <w:bCs/>
          <w:lang w:val="fr-FR"/>
        </w:rPr>
        <w:t xml:space="preserve"> complète. </w:t>
      </w:r>
      <w:r w:rsidR="00FF1EC8" w:rsidRPr="00E17DC7">
        <w:rPr>
          <w:b/>
          <w:bCs/>
          <w:lang w:val="fr-FR"/>
        </w:rPr>
        <w:t>Vous pouvez regrouper jusqu’à 4 candidats</w:t>
      </w:r>
      <w:r w:rsidR="00516B0E">
        <w:rPr>
          <w:b/>
          <w:bCs/>
          <w:lang w:val="fr-FR"/>
        </w:rPr>
        <w:t xml:space="preserve"> maximum</w:t>
      </w:r>
      <w:r w:rsidR="00FF1EC8" w:rsidRPr="00E17DC7">
        <w:rPr>
          <w:b/>
          <w:bCs/>
          <w:lang w:val="fr-FR"/>
        </w:rPr>
        <w:t xml:space="preserve"> par date choisie.</w:t>
      </w:r>
      <w:r w:rsidR="00FF1EC8">
        <w:rPr>
          <w:bCs/>
          <w:lang w:val="fr-FR"/>
        </w:rPr>
        <w:t xml:space="preserve"> </w:t>
      </w:r>
    </w:p>
    <w:p w:rsidR="00FF1EC8" w:rsidRPr="000F5D78" w:rsidRDefault="00FF1EC8" w:rsidP="006A7C25">
      <w:pPr>
        <w:spacing w:line="240" w:lineRule="auto"/>
        <w:jc w:val="both"/>
        <w:rPr>
          <w:sz w:val="4"/>
        </w:rPr>
      </w:pPr>
      <w:r>
        <w:rPr>
          <w:bCs/>
          <w:lang w:val="fr-FR"/>
        </w:rPr>
        <w:t xml:space="preserve">Si nous devions annuler une session de formation (pour des raisons de force majeure ou de nombre </w:t>
      </w:r>
      <w:r w:rsidR="00292E70">
        <w:rPr>
          <w:bCs/>
          <w:lang w:val="fr-FR"/>
        </w:rPr>
        <w:t xml:space="preserve">insuffisant </w:t>
      </w:r>
      <w:r>
        <w:rPr>
          <w:bCs/>
          <w:lang w:val="fr-FR"/>
        </w:rPr>
        <w:t xml:space="preserve">de participants), </w:t>
      </w:r>
      <w:r w:rsidR="00292E70">
        <w:rPr>
          <w:bCs/>
          <w:lang w:val="fr-FR"/>
        </w:rPr>
        <w:t>la</w:t>
      </w:r>
      <w:r w:rsidR="006A7C25">
        <w:rPr>
          <w:bCs/>
          <w:lang w:val="fr-FR"/>
        </w:rPr>
        <w:t xml:space="preserve"> personne de contact </w:t>
      </w:r>
      <w:r w:rsidR="00FF3AAD">
        <w:rPr>
          <w:bCs/>
          <w:lang w:val="fr-FR"/>
        </w:rPr>
        <w:t>serait</w:t>
      </w:r>
      <w:r w:rsidR="00CB7E9E">
        <w:rPr>
          <w:bCs/>
          <w:lang w:val="fr-FR"/>
        </w:rPr>
        <w:t xml:space="preserve"> informé</w:t>
      </w:r>
      <w:r w:rsidR="00FF3AAD">
        <w:rPr>
          <w:bCs/>
          <w:lang w:val="fr-FR"/>
        </w:rPr>
        <w:t>e</w:t>
      </w:r>
      <w:r w:rsidR="006A7C25">
        <w:rPr>
          <w:bCs/>
          <w:lang w:val="fr-FR"/>
        </w:rPr>
        <w:t xml:space="preserve"> par email</w:t>
      </w:r>
      <w:r w:rsidR="00CB7E9E">
        <w:rPr>
          <w:bCs/>
          <w:lang w:val="fr-FR"/>
        </w:rPr>
        <w:t xml:space="preserve"> dès que possible</w:t>
      </w:r>
      <w:r w:rsidR="006A7C25">
        <w:rPr>
          <w:bCs/>
          <w:lang w:val="fr-FR"/>
        </w:rPr>
        <w:t>.</w:t>
      </w:r>
    </w:p>
    <w:tbl>
      <w:tblPr>
        <w:tblStyle w:val="TableauGrille4-Accentuation1"/>
        <w:tblW w:w="5420" w:type="pct"/>
        <w:tblInd w:w="-592" w:type="dxa"/>
        <w:tblLook w:val="0420" w:firstRow="1" w:lastRow="0" w:firstColumn="0" w:lastColumn="0" w:noHBand="0" w:noVBand="1"/>
      </w:tblPr>
      <w:tblGrid>
        <w:gridCol w:w="505"/>
        <w:gridCol w:w="2281"/>
        <w:gridCol w:w="2460"/>
        <w:gridCol w:w="2126"/>
        <w:gridCol w:w="2269"/>
        <w:gridCol w:w="2854"/>
        <w:gridCol w:w="2672"/>
      </w:tblGrid>
      <w:tr w:rsidR="0028079D" w:rsidRPr="00D2344A" w:rsidTr="00375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166" w:type="pct"/>
            <w:tcBorders>
              <w:right w:val="single" w:sz="4" w:space="0" w:color="E5231B" w:themeColor="accent1"/>
            </w:tcBorders>
            <w:vAlign w:val="center"/>
            <w:hideMark/>
          </w:tcPr>
          <w:p w:rsidR="0028079D" w:rsidRPr="00D2344A" w:rsidRDefault="0028079D" w:rsidP="00A244EE">
            <w:pPr>
              <w:spacing w:after="200"/>
            </w:pPr>
          </w:p>
        </w:tc>
        <w:tc>
          <w:tcPr>
            <w:tcW w:w="752" w:type="pct"/>
            <w:tcBorders>
              <w:left w:val="single" w:sz="4" w:space="0" w:color="E5231B" w:themeColor="accent1"/>
              <w:right w:val="single" w:sz="4" w:space="0" w:color="FFFFFF" w:themeColor="background1"/>
            </w:tcBorders>
            <w:vAlign w:val="center"/>
            <w:hideMark/>
          </w:tcPr>
          <w:p w:rsidR="0002512E" w:rsidRDefault="0028079D" w:rsidP="0002512E">
            <w:r w:rsidRPr="00D2344A">
              <w:t>NOM</w:t>
            </w:r>
            <w:r>
              <w:t xml:space="preserve"> </w:t>
            </w:r>
          </w:p>
          <w:p w:rsidR="0028079D" w:rsidRPr="00D2344A" w:rsidRDefault="0028079D" w:rsidP="0002512E">
            <w:r>
              <w:t>(en majuscules)</w:t>
            </w:r>
          </w:p>
        </w:tc>
        <w:tc>
          <w:tcPr>
            <w:tcW w:w="81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8079D" w:rsidRPr="00D2344A" w:rsidRDefault="0028079D" w:rsidP="00A244EE">
            <w:pPr>
              <w:spacing w:after="200"/>
            </w:pPr>
            <w:r>
              <w:t>Prénom</w:t>
            </w:r>
          </w:p>
        </w:tc>
        <w:tc>
          <w:tcPr>
            <w:tcW w:w="70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8079D" w:rsidRPr="00D2344A" w:rsidRDefault="0028079D" w:rsidP="00146635">
            <w:r w:rsidRPr="00D2344A">
              <w:t>Date de naissance</w:t>
            </w:r>
            <w:r>
              <w:t>*</w:t>
            </w:r>
          </w:p>
        </w:tc>
        <w:tc>
          <w:tcPr>
            <w:tcW w:w="74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8079D" w:rsidRPr="00D2344A" w:rsidRDefault="0028079D" w:rsidP="00375B48">
            <w:pPr>
              <w:spacing w:after="200"/>
            </w:pPr>
            <w:r w:rsidRPr="004133BF">
              <w:t>C</w:t>
            </w:r>
            <w:r>
              <w:t xml:space="preserve">ode de la formation (cf. </w:t>
            </w:r>
            <w:r w:rsidR="00292E70">
              <w:t>ci-dessus</w:t>
            </w:r>
            <w:r>
              <w:t xml:space="preserve">). </w:t>
            </w:r>
            <w:r w:rsidRPr="00F046E8">
              <w:rPr>
                <w:b w:val="0"/>
                <w:i/>
              </w:rPr>
              <w:t xml:space="preserve">Exemple : </w:t>
            </w:r>
            <w:r w:rsidRPr="00F046E8">
              <w:rPr>
                <w:b w:val="0"/>
                <w:i/>
                <w:sz w:val="20"/>
                <w:szCs w:val="20"/>
              </w:rPr>
              <w:t>ENTPD1J</w:t>
            </w:r>
          </w:p>
        </w:tc>
        <w:tc>
          <w:tcPr>
            <w:tcW w:w="94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079D" w:rsidRPr="00071D60" w:rsidRDefault="0028079D" w:rsidP="00A244EE">
            <w:r>
              <w:t>Date</w:t>
            </w:r>
            <w:r w:rsidR="0002512E">
              <w:t xml:space="preserve"> de la formation</w:t>
            </w:r>
          </w:p>
        </w:tc>
        <w:tc>
          <w:tcPr>
            <w:tcW w:w="881" w:type="pct"/>
            <w:tcBorders>
              <w:left w:val="single" w:sz="4" w:space="0" w:color="FFFFFF" w:themeColor="background1"/>
            </w:tcBorders>
            <w:vAlign w:val="center"/>
          </w:tcPr>
          <w:p w:rsidR="0028079D" w:rsidRPr="00D2344A" w:rsidRDefault="0028079D" w:rsidP="00A244EE">
            <w:pPr>
              <w:rPr>
                <w:b w:val="0"/>
                <w:bCs w:val="0"/>
              </w:rPr>
            </w:pPr>
            <w:r>
              <w:rPr>
                <w:bCs w:val="0"/>
              </w:rPr>
              <w:t>Lieu de la formation</w:t>
            </w:r>
          </w:p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1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2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3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  <w:tr w:rsidR="0028079D" w:rsidRPr="00D2344A" w:rsidTr="0037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6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  <w:r w:rsidRPr="00D2344A">
              <w:t>4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28079D" w:rsidRPr="00D2344A" w:rsidRDefault="0028079D" w:rsidP="00712958">
            <w:pPr>
              <w:spacing w:after="200"/>
            </w:pPr>
          </w:p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1 :</w:t>
            </w:r>
          </w:p>
        </w:tc>
        <w:tc>
          <w:tcPr>
            <w:tcW w:w="881" w:type="pct"/>
            <w:shd w:val="clear" w:color="auto" w:fill="auto"/>
          </w:tcPr>
          <w:p w:rsidR="0028079D" w:rsidRPr="00D2344A" w:rsidRDefault="0028079D" w:rsidP="00712958"/>
        </w:tc>
      </w:tr>
      <w:tr w:rsidR="0028079D" w:rsidRPr="00D2344A" w:rsidTr="00375B48">
        <w:trPr>
          <w:trHeight w:val="311"/>
        </w:trPr>
        <w:tc>
          <w:tcPr>
            <w:tcW w:w="166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52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81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01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748" w:type="pct"/>
            <w:vMerge/>
            <w:shd w:val="clear" w:color="auto" w:fill="auto"/>
          </w:tcPr>
          <w:p w:rsidR="0028079D" w:rsidRPr="00D2344A" w:rsidRDefault="0028079D" w:rsidP="00712958"/>
        </w:tc>
        <w:tc>
          <w:tcPr>
            <w:tcW w:w="941" w:type="pct"/>
            <w:shd w:val="clear" w:color="auto" w:fill="auto"/>
          </w:tcPr>
          <w:p w:rsidR="0028079D" w:rsidRDefault="0028079D" w:rsidP="00712958">
            <w:r>
              <w:t>Choix 2 :</w:t>
            </w:r>
          </w:p>
        </w:tc>
        <w:tc>
          <w:tcPr>
            <w:tcW w:w="881" w:type="pct"/>
            <w:shd w:val="clear" w:color="auto" w:fill="auto"/>
          </w:tcPr>
          <w:p w:rsidR="0028079D" w:rsidRDefault="0028079D" w:rsidP="00712958"/>
        </w:tc>
      </w:tr>
    </w:tbl>
    <w:p w:rsidR="00483F89" w:rsidRPr="00CE0390" w:rsidRDefault="00483F89" w:rsidP="000F5D78">
      <w:pPr>
        <w:pStyle w:val="Paragraphedeliste"/>
        <w:spacing w:line="240" w:lineRule="auto"/>
        <w:rPr>
          <w:sz w:val="6"/>
        </w:rPr>
      </w:pPr>
    </w:p>
    <w:p w:rsidR="00483F89" w:rsidRPr="00756D69" w:rsidRDefault="000F5D78" w:rsidP="0016089B">
      <w:pPr>
        <w:pStyle w:val="Paragraphedeliste"/>
        <w:spacing w:after="0" w:line="240" w:lineRule="auto"/>
        <w:rPr>
          <w:bCs/>
          <w:sz w:val="20"/>
        </w:rPr>
      </w:pPr>
      <w:r>
        <w:t>* Obligatoire pour la base de données afin d’éviter les doublons et pour les diplômes.</w:t>
      </w:r>
    </w:p>
    <w:sectPr w:rsidR="00483F89" w:rsidRPr="00756D69" w:rsidSect="0016089B">
      <w:headerReference w:type="default" r:id="rId15"/>
      <w:footerReference w:type="default" r:id="rId16"/>
      <w:pgSz w:w="16838" w:h="11906" w:orient="landscape"/>
      <w:pgMar w:top="1134" w:right="1418" w:bottom="1418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FE" w:rsidRDefault="000A06FE" w:rsidP="00E42C41">
      <w:pPr>
        <w:spacing w:after="0" w:line="240" w:lineRule="auto"/>
      </w:pPr>
      <w:r>
        <w:separator/>
      </w:r>
    </w:p>
  </w:endnote>
  <w:endnote w:type="continuationSeparator" w:id="0">
    <w:p w:rsidR="000A06FE" w:rsidRDefault="000A06FE" w:rsidP="00E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A2E57" w:themeColor="accent4"/>
      </w:rPr>
      <w:id w:val="69404690"/>
      <w:docPartObj>
        <w:docPartGallery w:val="Page Numbers (Bottom of Page)"/>
        <w:docPartUnique/>
      </w:docPartObj>
    </w:sdtPr>
    <w:sdtEndPr/>
    <w:sdtContent>
      <w:p w:rsidR="00584B8E" w:rsidRPr="00734C83" w:rsidDel="00584B8E" w:rsidRDefault="000F5D78" w:rsidP="002E3187">
        <w:pPr>
          <w:spacing w:after="0" w:line="240" w:lineRule="auto"/>
          <w:rPr>
            <w:sz w:val="16"/>
            <w:szCs w:val="16"/>
            <w:lang w:val="fr-FR"/>
          </w:rPr>
        </w:pPr>
        <w:r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5408" behindDoc="1" locked="0" layoutInCell="1" allowOverlap="1" wp14:anchorId="0CE9A1CF" wp14:editId="79F141CF">
              <wp:simplePos x="0" y="0"/>
              <wp:positionH relativeFrom="column">
                <wp:posOffset>7058660</wp:posOffset>
              </wp:positionH>
              <wp:positionV relativeFrom="paragraph">
                <wp:posOffset>-142875</wp:posOffset>
              </wp:positionV>
              <wp:extent cx="2524125" cy="763270"/>
              <wp:effectExtent l="0" t="0" r="9525" b="0"/>
              <wp:wrapTight wrapText="bothSides">
                <wp:wrapPolygon edited="0">
                  <wp:start x="0" y="0"/>
                  <wp:lineTo x="0" y="21025"/>
                  <wp:lineTo x="21518" y="21025"/>
                  <wp:lineTo x="21518" y="0"/>
                  <wp:lineTo x="0" y="0"/>
                </wp:wrapPolygon>
              </wp:wrapTight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CroixRougeLogoF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763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5B5C" w:rsidRPr="00734C83" w:rsidDel="00584B8E">
          <w:rPr>
            <w:sz w:val="16"/>
            <w:szCs w:val="16"/>
            <w:lang w:val="fr-FR"/>
          </w:rPr>
          <w:t xml:space="preserve"> </w:t>
        </w:r>
      </w:p>
      <w:p w:rsidR="00E42C41" w:rsidRPr="000F5D78" w:rsidRDefault="000F5D78" w:rsidP="002E3187">
        <w:pPr>
          <w:spacing w:after="0" w:line="240" w:lineRule="auto"/>
          <w:rPr>
            <w:sz w:val="16"/>
            <w:szCs w:val="16"/>
          </w:rPr>
        </w:pPr>
        <w:r w:rsidRPr="00734C83">
          <w:rPr>
            <w:sz w:val="16"/>
            <w:szCs w:val="16"/>
            <w:lang w:val="fr-FR"/>
          </w:rPr>
          <w:t>Conformément à la Réglementation Générale pour la Protection des Données (RGPD 2016/679), la Croix-Rouge de Belgique s’implique pour protéger l</w:t>
        </w:r>
        <w:r>
          <w:rPr>
            <w:sz w:val="16"/>
            <w:szCs w:val="16"/>
            <w:lang w:val="fr-FR"/>
          </w:rPr>
          <w:t>es données personnelles qui lui</w:t>
        </w:r>
        <w:r w:rsidRPr="00734C83">
          <w:rPr>
            <w:sz w:val="16"/>
            <w:szCs w:val="16"/>
            <w:lang w:val="fr-FR"/>
          </w:rPr>
          <w:t xml:space="preserve"> sont confiées. Vous en saurez plus en consultant la rubrique "Vie privée" sur le site web :</w:t>
        </w:r>
        <w:r w:rsidR="00A244EE">
          <w:rPr>
            <w:sz w:val="16"/>
            <w:szCs w:val="16"/>
            <w:lang w:val="fr-FR"/>
          </w:rPr>
          <w:t xml:space="preserve"> </w:t>
        </w:r>
        <w:hyperlink r:id="rId2" w:history="1">
          <w:r w:rsidRPr="00375B48">
            <w:rPr>
              <w:rStyle w:val="Lienhypertexte"/>
              <w:color w:val="E5231B" w:themeColor="accent1"/>
              <w:sz w:val="16"/>
              <w:szCs w:val="16"/>
              <w:lang w:val="fr-FR"/>
            </w:rPr>
            <w:t>https://www.croix-rouge.be/donnees-personnelles/</w:t>
          </w:r>
        </w:hyperlink>
        <w:r w:rsidR="00E42C41"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4384" behindDoc="0" locked="0" layoutInCell="1" allowOverlap="1" wp14:anchorId="3776AA92" wp14:editId="5E7A6CFE">
              <wp:simplePos x="0" y="0"/>
              <wp:positionH relativeFrom="column">
                <wp:posOffset>4909820</wp:posOffset>
              </wp:positionH>
              <wp:positionV relativeFrom="paragraph">
                <wp:posOffset>9867900</wp:posOffset>
              </wp:positionV>
              <wp:extent cx="2529205" cy="762000"/>
              <wp:effectExtent l="0" t="0" r="4445" b="0"/>
              <wp:wrapNone/>
              <wp:docPr id="3" name="Image 3" descr="C:\Users\julie.lebrun\AppData\Local\Microsoft\Windows\INetCache\Content.Word\CroixRougeLogoF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lie.lebrun\AppData\Local\Microsoft\Windows\INetCache\Content.Word\CroixRougeLogoF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920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42C41"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3360" behindDoc="0" locked="0" layoutInCell="1" allowOverlap="1" wp14:anchorId="19B430D4" wp14:editId="30C205B7">
              <wp:simplePos x="0" y="0"/>
              <wp:positionH relativeFrom="column">
                <wp:posOffset>4909820</wp:posOffset>
              </wp:positionH>
              <wp:positionV relativeFrom="paragraph">
                <wp:posOffset>9867900</wp:posOffset>
              </wp:positionV>
              <wp:extent cx="2529205" cy="762000"/>
              <wp:effectExtent l="0" t="0" r="4445" b="0"/>
              <wp:wrapNone/>
              <wp:docPr id="7" name="Image 7" descr="C:\Users\julie.lebrun\AppData\Local\Microsoft\Windows\INetCache\Content.Word\CroixRougeLogoF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ulie.lebrun\AppData\Local\Microsoft\Windows\INetCache\Content.Word\CroixRougeLogoF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920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FE" w:rsidRDefault="000A06FE" w:rsidP="00E42C41">
      <w:pPr>
        <w:spacing w:after="0" w:line="240" w:lineRule="auto"/>
      </w:pPr>
      <w:r>
        <w:separator/>
      </w:r>
    </w:p>
  </w:footnote>
  <w:footnote w:type="continuationSeparator" w:id="0">
    <w:p w:rsidR="000A06FE" w:rsidRDefault="000A06FE" w:rsidP="00E4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92" w:rsidRPr="00937D5E" w:rsidRDefault="001949DB" w:rsidP="00937D5E">
    <w:pPr>
      <w:spacing w:line="240" w:lineRule="auto"/>
      <w:jc w:val="center"/>
      <w:rPr>
        <w:rFonts w:ascii="Calibri" w:eastAsia="Times New Roman" w:hAnsi="Calibri" w:cs="Arial"/>
        <w:color w:val="000000"/>
        <w:kern w:val="24"/>
        <w:sz w:val="32"/>
        <w:szCs w:val="32"/>
        <w:lang w:eastAsia="fr-BE"/>
      </w:rPr>
    </w:pPr>
    <w:r w:rsidRPr="00937D5E">
      <w:rPr>
        <w:b/>
        <w:noProof/>
        <w:color w:val="FFFFFF" w:themeColor="background1"/>
        <w:lang w:eastAsia="fr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50EA71" wp14:editId="7C3EB66E">
              <wp:simplePos x="0" y="0"/>
              <wp:positionH relativeFrom="column">
                <wp:posOffset>-442888</wp:posOffset>
              </wp:positionH>
              <wp:positionV relativeFrom="paragraph">
                <wp:posOffset>-388620</wp:posOffset>
              </wp:positionV>
              <wp:extent cx="333375" cy="7334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733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49DB" w:rsidRDefault="001949DB" w:rsidP="001949DB">
                          <w:pPr>
                            <w:jc w:val="center"/>
                          </w:pPr>
                          <w:r w:rsidRPr="001949DB">
                            <w:rPr>
                              <w:bCs/>
                            </w:rPr>
                            <w:fldChar w:fldCharType="begin"/>
                          </w:r>
                          <w:r w:rsidRPr="001949DB">
                            <w:rPr>
                              <w:bCs/>
                            </w:rPr>
                            <w:instrText>PAGE   \* MERGEFORMAT</w:instrText>
                          </w:r>
                          <w:r w:rsidRPr="001949DB">
                            <w:rPr>
                              <w:bCs/>
                            </w:rPr>
                            <w:fldChar w:fldCharType="separate"/>
                          </w:r>
                          <w:r w:rsidR="00F92DC2" w:rsidRPr="00F92DC2">
                            <w:rPr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1949DB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0EA71" id="Rectangle 2" o:spid="_x0000_s1026" style="position:absolute;left:0;text-align:left;margin-left:-34.85pt;margin-top:-30.6pt;width:26.25pt;height:5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" fillcolor="#e5231b [3204]" stroked="f" strokeweight="1pt">
              <v:textbox>
                <w:txbxContent>
                  <w:p w:rsidR="001949DB" w:rsidRDefault="001949DB" w:rsidP="001949DB">
                    <w:pPr>
                      <w:jc w:val="center"/>
                    </w:pPr>
                    <w:r w:rsidRPr="001949DB">
                      <w:rPr>
                        <w:bCs/>
                      </w:rPr>
                      <w:fldChar w:fldCharType="begin"/>
                    </w:r>
                    <w:r w:rsidRPr="001949DB">
                      <w:rPr>
                        <w:bCs/>
                      </w:rPr>
                      <w:instrText>PAGE   \* MERGEFORMAT</w:instrText>
                    </w:r>
                    <w:r w:rsidRPr="001949DB">
                      <w:rPr>
                        <w:bCs/>
                      </w:rPr>
                      <w:fldChar w:fldCharType="separate"/>
                    </w:r>
                    <w:r w:rsidR="00F92DC2" w:rsidRPr="00F92DC2">
                      <w:rPr>
                        <w:bCs/>
                        <w:noProof/>
                        <w:lang w:val="fr-FR"/>
                      </w:rPr>
                      <w:t>2</w:t>
                    </w:r>
                    <w:r w:rsidRPr="001949DB">
                      <w:rPr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937D5E">
      <w:rPr>
        <w:b/>
        <w:color w:val="FFFFFF" w:themeColor="background1"/>
      </w:rPr>
      <w:tab/>
    </w:r>
    <w:r w:rsidR="00937D5E" w:rsidRPr="003C1C78">
      <w:rPr>
        <w:b/>
        <w:bCs/>
        <w:sz w:val="32"/>
        <w:szCs w:val="32"/>
      </w:rPr>
      <w:t xml:space="preserve">Formulaire d’inscription </w:t>
    </w:r>
    <w:r w:rsidR="00BE5B5C">
      <w:rPr>
        <w:b/>
        <w:bCs/>
        <w:sz w:val="32"/>
        <w:szCs w:val="32"/>
      </w:rPr>
      <w:t xml:space="preserve">aux </w:t>
    </w:r>
    <w:r w:rsidR="00937D5E">
      <w:rPr>
        <w:b/>
        <w:bCs/>
        <w:sz w:val="32"/>
        <w:szCs w:val="32"/>
      </w:rPr>
      <w:t xml:space="preserve"> formations </w:t>
    </w:r>
    <w:r w:rsidR="00BE5B5C">
      <w:rPr>
        <w:b/>
        <w:bCs/>
        <w:sz w:val="32"/>
        <w:szCs w:val="32"/>
      </w:rPr>
      <w:t xml:space="preserve">Premiers Secours </w:t>
    </w:r>
    <w:r w:rsidR="00937D5E" w:rsidRPr="003C1C78">
      <w:rPr>
        <w:b/>
        <w:bCs/>
        <w:sz w:val="32"/>
        <w:szCs w:val="32"/>
      </w:rPr>
      <w:t>inter-entreprises</w:t>
    </w:r>
    <w:r w:rsidR="00BE5B5C">
      <w:rPr>
        <w:b/>
        <w:bCs/>
        <w:sz w:val="32"/>
        <w:szCs w:val="32"/>
      </w:rPr>
      <w:t xml:space="preserve"> en milieu professionnel de la Croix-Rouge de Belgique.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B2D"/>
    <w:multiLevelType w:val="hybridMultilevel"/>
    <w:tmpl w:val="E8D0F1D4"/>
    <w:lvl w:ilvl="0" w:tplc="D2AC8E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06E"/>
    <w:multiLevelType w:val="hybridMultilevel"/>
    <w:tmpl w:val="6FDE28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13CF"/>
    <w:multiLevelType w:val="hybridMultilevel"/>
    <w:tmpl w:val="300ECF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425"/>
    <w:multiLevelType w:val="hybridMultilevel"/>
    <w:tmpl w:val="EBBC52D0"/>
    <w:lvl w:ilvl="0" w:tplc="5B18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2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6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E9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2F5EAD"/>
    <w:multiLevelType w:val="hybridMultilevel"/>
    <w:tmpl w:val="C5C6E8E8"/>
    <w:lvl w:ilvl="0" w:tplc="7FB27102">
      <w:start w:val="1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5BFF"/>
    <w:multiLevelType w:val="hybridMultilevel"/>
    <w:tmpl w:val="3C12ED4C"/>
    <w:lvl w:ilvl="0" w:tplc="FC1C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E7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8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0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E0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6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A46AC1"/>
    <w:multiLevelType w:val="hybridMultilevel"/>
    <w:tmpl w:val="0F7C7D8C"/>
    <w:lvl w:ilvl="0" w:tplc="3B381F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0244"/>
    <w:multiLevelType w:val="hybridMultilevel"/>
    <w:tmpl w:val="C6D4563C"/>
    <w:lvl w:ilvl="0" w:tplc="3C2E178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432A2F"/>
    <w:multiLevelType w:val="hybridMultilevel"/>
    <w:tmpl w:val="B6DEF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411B"/>
    <w:multiLevelType w:val="multilevel"/>
    <w:tmpl w:val="E16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D182A"/>
    <w:multiLevelType w:val="hybridMultilevel"/>
    <w:tmpl w:val="4D82FB78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6718E"/>
    <w:multiLevelType w:val="hybridMultilevel"/>
    <w:tmpl w:val="7DFE062A"/>
    <w:lvl w:ilvl="0" w:tplc="2B50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20C1E"/>
    <w:multiLevelType w:val="hybridMultilevel"/>
    <w:tmpl w:val="64826D2A"/>
    <w:lvl w:ilvl="0" w:tplc="0812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D1795"/>
    <w:multiLevelType w:val="hybridMultilevel"/>
    <w:tmpl w:val="CE26470A"/>
    <w:lvl w:ilvl="0" w:tplc="913AD046">
      <w:start w:val="1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0602A"/>
    <w:multiLevelType w:val="hybridMultilevel"/>
    <w:tmpl w:val="CA965038"/>
    <w:lvl w:ilvl="0" w:tplc="1DCEF2C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F7ED3"/>
    <w:multiLevelType w:val="hybridMultilevel"/>
    <w:tmpl w:val="5BF07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E"/>
    <w:rsid w:val="0002512E"/>
    <w:rsid w:val="00076B7D"/>
    <w:rsid w:val="000932D2"/>
    <w:rsid w:val="00097110"/>
    <w:rsid w:val="000A06FE"/>
    <w:rsid w:val="000C35B9"/>
    <w:rsid w:val="000E6477"/>
    <w:rsid w:val="000E6FE5"/>
    <w:rsid w:val="000F5D78"/>
    <w:rsid w:val="00100BB5"/>
    <w:rsid w:val="00146635"/>
    <w:rsid w:val="0015525E"/>
    <w:rsid w:val="0016089B"/>
    <w:rsid w:val="001949DB"/>
    <w:rsid w:val="001A2DFD"/>
    <w:rsid w:val="001C4739"/>
    <w:rsid w:val="00235B1D"/>
    <w:rsid w:val="00252F28"/>
    <w:rsid w:val="002613B3"/>
    <w:rsid w:val="0028079D"/>
    <w:rsid w:val="00280BC9"/>
    <w:rsid w:val="00292E70"/>
    <w:rsid w:val="002D0A33"/>
    <w:rsid w:val="002D7486"/>
    <w:rsid w:val="003238A0"/>
    <w:rsid w:val="00324487"/>
    <w:rsid w:val="00341062"/>
    <w:rsid w:val="00361DB1"/>
    <w:rsid w:val="0036411A"/>
    <w:rsid w:val="00375B48"/>
    <w:rsid w:val="003C782E"/>
    <w:rsid w:val="003D6168"/>
    <w:rsid w:val="003E3047"/>
    <w:rsid w:val="004010A2"/>
    <w:rsid w:val="00426C5C"/>
    <w:rsid w:val="00461DF9"/>
    <w:rsid w:val="00483F89"/>
    <w:rsid w:val="004C1F93"/>
    <w:rsid w:val="004E2358"/>
    <w:rsid w:val="004F2CEF"/>
    <w:rsid w:val="00516B0E"/>
    <w:rsid w:val="00520BE7"/>
    <w:rsid w:val="00532C02"/>
    <w:rsid w:val="00560744"/>
    <w:rsid w:val="005C25F5"/>
    <w:rsid w:val="006476C0"/>
    <w:rsid w:val="006A7C25"/>
    <w:rsid w:val="006B770E"/>
    <w:rsid w:val="006D4E99"/>
    <w:rsid w:val="006F76D2"/>
    <w:rsid w:val="00756D69"/>
    <w:rsid w:val="0076264D"/>
    <w:rsid w:val="007F5877"/>
    <w:rsid w:val="00836EBA"/>
    <w:rsid w:val="00846C32"/>
    <w:rsid w:val="0087407E"/>
    <w:rsid w:val="00894E67"/>
    <w:rsid w:val="008D30A0"/>
    <w:rsid w:val="008E55FC"/>
    <w:rsid w:val="008F1DBD"/>
    <w:rsid w:val="0091399E"/>
    <w:rsid w:val="00923D69"/>
    <w:rsid w:val="00933E7A"/>
    <w:rsid w:val="00935381"/>
    <w:rsid w:val="00937D5E"/>
    <w:rsid w:val="00960466"/>
    <w:rsid w:val="0099099C"/>
    <w:rsid w:val="00A244EE"/>
    <w:rsid w:val="00A45D92"/>
    <w:rsid w:val="00A73A8C"/>
    <w:rsid w:val="00B42254"/>
    <w:rsid w:val="00BC6FC6"/>
    <w:rsid w:val="00BE04BD"/>
    <w:rsid w:val="00BE5B5C"/>
    <w:rsid w:val="00C1125B"/>
    <w:rsid w:val="00C250A8"/>
    <w:rsid w:val="00C776E0"/>
    <w:rsid w:val="00CB44D9"/>
    <w:rsid w:val="00CB7E9E"/>
    <w:rsid w:val="00CD5139"/>
    <w:rsid w:val="00CD6081"/>
    <w:rsid w:val="00CE0390"/>
    <w:rsid w:val="00CF62DD"/>
    <w:rsid w:val="00D1753C"/>
    <w:rsid w:val="00D2778C"/>
    <w:rsid w:val="00D5374C"/>
    <w:rsid w:val="00D74C83"/>
    <w:rsid w:val="00D94671"/>
    <w:rsid w:val="00E17DC7"/>
    <w:rsid w:val="00E227C0"/>
    <w:rsid w:val="00E32CA3"/>
    <w:rsid w:val="00E42C41"/>
    <w:rsid w:val="00E55405"/>
    <w:rsid w:val="00EC758E"/>
    <w:rsid w:val="00F046E8"/>
    <w:rsid w:val="00F450AB"/>
    <w:rsid w:val="00F63D72"/>
    <w:rsid w:val="00F92DC2"/>
    <w:rsid w:val="00FF1EC8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654111-47EC-4D6E-A8C8-0B61712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FE"/>
    <w:pPr>
      <w:spacing w:before="0"/>
    </w:pPr>
    <w:rPr>
      <w:rFonts w:eastAsiaTheme="minorHAnsi"/>
      <w:sz w:val="22"/>
      <w:szCs w:val="22"/>
    </w:rPr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A45D92"/>
    <w:pPr>
      <w:shd w:val="clear" w:color="auto" w:fill="FFFFFF" w:themeFill="background1"/>
      <w:spacing w:after="0"/>
      <w:outlineLvl w:val="0"/>
    </w:pPr>
    <w:rPr>
      <w:color w:val="E5231B" w:themeColor="accent1"/>
      <w:spacing w:val="15"/>
      <w:sz w:val="40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A45D92"/>
    <w:pPr>
      <w:spacing w:after="0"/>
      <w:outlineLvl w:val="1"/>
    </w:pPr>
    <w:rPr>
      <w:color w:val="1A2E57" w:themeColor="accent4"/>
      <w:spacing w:val="15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8E55FC"/>
    <w:pPr>
      <w:pBdr>
        <w:top w:val="single" w:sz="6" w:space="2" w:color="E5231B" w:themeColor="accent1"/>
      </w:pBdr>
      <w:spacing w:before="300" w:after="0"/>
      <w:outlineLvl w:val="2"/>
    </w:pPr>
    <w:rPr>
      <w:caps/>
      <w:color w:val="72110D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5FC"/>
    <w:pPr>
      <w:pBdr>
        <w:top w:val="dotted" w:sz="6" w:space="2" w:color="E5231B" w:themeColor="accent1"/>
      </w:pBdr>
      <w:spacing w:before="200" w:after="0"/>
      <w:outlineLvl w:val="3"/>
    </w:pPr>
    <w:rPr>
      <w:caps/>
      <w:color w:val="AB1913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5FC"/>
    <w:pPr>
      <w:pBdr>
        <w:bottom w:val="single" w:sz="6" w:space="1" w:color="E5231B" w:themeColor="accent1"/>
      </w:pBdr>
      <w:spacing w:before="200" w:after="0"/>
      <w:outlineLvl w:val="4"/>
    </w:pPr>
    <w:rPr>
      <w:caps/>
      <w:color w:val="AB1913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5FC"/>
    <w:pPr>
      <w:pBdr>
        <w:bottom w:val="dotted" w:sz="6" w:space="1" w:color="E5231B" w:themeColor="accent1"/>
      </w:pBdr>
      <w:spacing w:before="200" w:after="0"/>
      <w:outlineLvl w:val="5"/>
    </w:pPr>
    <w:rPr>
      <w:caps/>
      <w:color w:val="AB1913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5FC"/>
    <w:pPr>
      <w:spacing w:before="200" w:after="0"/>
      <w:outlineLvl w:val="6"/>
    </w:pPr>
    <w:rPr>
      <w:caps/>
      <w:color w:val="AB1913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5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5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A45D92"/>
    <w:rPr>
      <w:color w:val="E5231B" w:themeColor="accent1"/>
      <w:spacing w:val="15"/>
      <w:sz w:val="40"/>
      <w:szCs w:val="22"/>
      <w:shd w:val="clear" w:color="auto" w:fill="FFFFFF" w:themeFill="background1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A45D92"/>
    <w:rPr>
      <w:color w:val="1A2E57" w:themeColor="accent4"/>
      <w:spacing w:val="15"/>
      <w:sz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8E55FC"/>
    <w:rPr>
      <w:caps/>
      <w:color w:val="72110D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E55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E55F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55FC"/>
    <w:rPr>
      <w:b/>
      <w:bCs/>
      <w:color w:val="AB1913" w:themeColor="accent1" w:themeShade="BF"/>
      <w:sz w:val="16"/>
      <w:szCs w:val="16"/>
    </w:rPr>
  </w:style>
  <w:style w:type="paragraph" w:styleId="Titre">
    <w:name w:val="Title"/>
    <w:aliases w:val="Grand titre"/>
    <w:basedOn w:val="Normal"/>
    <w:next w:val="Normal"/>
    <w:link w:val="TitreCar"/>
    <w:uiPriority w:val="10"/>
    <w:qFormat/>
    <w:rsid w:val="00836EBA"/>
    <w:pPr>
      <w:spacing w:after="0"/>
    </w:pPr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character" w:customStyle="1" w:styleId="TitreCar">
    <w:name w:val="Titre Car"/>
    <w:aliases w:val="Grand titre Car"/>
    <w:basedOn w:val="Policepardfaut"/>
    <w:link w:val="Titre"/>
    <w:uiPriority w:val="10"/>
    <w:rsid w:val="00836EBA"/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836EBA"/>
    <w:pPr>
      <w:spacing w:after="500" w:line="240" w:lineRule="auto"/>
    </w:pPr>
    <w:rPr>
      <w:b/>
      <w:color w:val="1A2E57" w:themeColor="text2"/>
      <w:spacing w:val="10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36EBA"/>
    <w:rPr>
      <w:b/>
      <w:color w:val="1A2E57" w:themeColor="text2"/>
      <w:spacing w:val="10"/>
      <w:sz w:val="24"/>
      <w:szCs w:val="21"/>
    </w:rPr>
  </w:style>
  <w:style w:type="character" w:styleId="lev">
    <w:name w:val="Strong"/>
    <w:uiPriority w:val="22"/>
    <w:qFormat/>
    <w:rsid w:val="008E55FC"/>
    <w:rPr>
      <w:b/>
      <w:bCs/>
    </w:rPr>
  </w:style>
  <w:style w:type="character" w:styleId="Accentuation">
    <w:name w:val="Emphasis"/>
    <w:uiPriority w:val="20"/>
    <w:qFormat/>
    <w:rsid w:val="00836EBA"/>
    <w:rPr>
      <w:caps/>
      <w:color w:val="E5231B" w:themeColor="accent1"/>
      <w:spacing w:val="5"/>
    </w:rPr>
  </w:style>
  <w:style w:type="paragraph" w:styleId="Sansinterligne">
    <w:name w:val="No Spacing"/>
    <w:uiPriority w:val="1"/>
    <w:qFormat/>
    <w:rsid w:val="008E55F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8F1DBD"/>
    <w:pPr>
      <w:pBdr>
        <w:top w:val="dashed" w:sz="4" w:space="1" w:color="E5231B" w:themeColor="accent1"/>
        <w:left w:val="dashed" w:sz="4" w:space="4" w:color="E5231B" w:themeColor="accent1"/>
        <w:bottom w:val="dashed" w:sz="4" w:space="1" w:color="E5231B" w:themeColor="accent1"/>
        <w:right w:val="dashed" w:sz="4" w:space="4" w:color="E5231B" w:themeColor="accent1"/>
      </w:pBdr>
    </w:pPr>
    <w:rPr>
      <w:i/>
      <w:iCs/>
      <w:color w:val="1A2E57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F1DBD"/>
    <w:rPr>
      <w:i/>
      <w:iCs/>
      <w:color w:val="1A2E57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254"/>
    <w:pPr>
      <w:spacing w:before="240" w:after="240" w:line="240" w:lineRule="auto"/>
      <w:ind w:left="1080" w:right="1080"/>
      <w:jc w:val="center"/>
    </w:pPr>
    <w:rPr>
      <w:b/>
      <w:i/>
      <w:color w:val="E5231B" w:themeColor="accent1"/>
      <w:sz w:val="28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254"/>
    <w:rPr>
      <w:b/>
      <w:i/>
      <w:color w:val="E5231B" w:themeColor="accent1"/>
      <w:sz w:val="28"/>
      <w:szCs w:val="24"/>
    </w:rPr>
  </w:style>
  <w:style w:type="character" w:styleId="Emphaseple">
    <w:name w:val="Subtle Emphasis"/>
    <w:uiPriority w:val="19"/>
    <w:qFormat/>
    <w:rsid w:val="00532C02"/>
    <w:rPr>
      <w:i/>
      <w:iCs/>
      <w:color w:val="E5231B" w:themeColor="accent1"/>
    </w:rPr>
  </w:style>
  <w:style w:type="character" w:styleId="Emphaseintense">
    <w:name w:val="Intense Emphasis"/>
    <w:uiPriority w:val="21"/>
    <w:rsid w:val="00836EBA"/>
    <w:rPr>
      <w:b/>
      <w:bCs/>
      <w:caps/>
      <w:color w:val="FF0000"/>
      <w:spacing w:val="10"/>
    </w:rPr>
  </w:style>
  <w:style w:type="character" w:styleId="Rfrenceple">
    <w:name w:val="Subtle Reference"/>
    <w:uiPriority w:val="31"/>
    <w:rsid w:val="008E55FC"/>
    <w:rPr>
      <w:b/>
      <w:bCs/>
      <w:color w:val="E5231B" w:themeColor="accent1"/>
    </w:rPr>
  </w:style>
  <w:style w:type="character" w:styleId="Rfrenceintense">
    <w:name w:val="Intense Reference"/>
    <w:uiPriority w:val="32"/>
    <w:rsid w:val="008E55FC"/>
    <w:rPr>
      <w:b/>
      <w:bCs/>
      <w:i/>
      <w:iCs/>
      <w:caps/>
      <w:color w:val="E5231B" w:themeColor="accent1"/>
    </w:rPr>
  </w:style>
  <w:style w:type="character" w:styleId="Titredulivre">
    <w:name w:val="Book Title"/>
    <w:uiPriority w:val="33"/>
    <w:rsid w:val="008E55F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5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C41"/>
  </w:style>
  <w:style w:type="paragraph" w:styleId="Pieddepage">
    <w:name w:val="footer"/>
    <w:basedOn w:val="Normal"/>
    <w:link w:val="PieddepageCar"/>
    <w:uiPriority w:val="99"/>
    <w:unhideWhenUsed/>
    <w:rsid w:val="00E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C41"/>
  </w:style>
  <w:style w:type="paragraph" w:styleId="NormalWeb">
    <w:name w:val="Normal (Web)"/>
    <w:basedOn w:val="Normal"/>
    <w:uiPriority w:val="99"/>
    <w:semiHidden/>
    <w:unhideWhenUsed/>
    <w:rsid w:val="00A45D9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010A2"/>
    <w:pPr>
      <w:spacing w:after="160"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0A2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0A2"/>
    <w:rPr>
      <w:rFonts w:eastAsia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4010A2"/>
    <w:rPr>
      <w:vertAlign w:val="superscript"/>
    </w:rPr>
  </w:style>
  <w:style w:type="paragraph" w:customStyle="1" w:styleId="Lgende-">
    <w:name w:val="Légende-"/>
    <w:basedOn w:val="Normal"/>
    <w:link w:val="Lgende-Car"/>
    <w:qFormat/>
    <w:rsid w:val="001C4739"/>
    <w:pPr>
      <w:spacing w:after="0"/>
    </w:pPr>
    <w:rPr>
      <w:i/>
      <w:sz w:val="18"/>
    </w:rPr>
  </w:style>
  <w:style w:type="character" w:customStyle="1" w:styleId="Lgende-Car">
    <w:name w:val="Légende- Car"/>
    <w:basedOn w:val="Policepardfaut"/>
    <w:link w:val="Lgende-"/>
    <w:rsid w:val="001C4739"/>
    <w:rPr>
      <w:i/>
      <w:sz w:val="18"/>
    </w:rPr>
  </w:style>
  <w:style w:type="character" w:styleId="Lienhypertexte">
    <w:name w:val="Hyperlink"/>
    <w:basedOn w:val="Policepardfaut"/>
    <w:uiPriority w:val="99"/>
    <w:unhideWhenUsed/>
    <w:rsid w:val="000A06FE"/>
    <w:rPr>
      <w:color w:val="9FD5D8" w:themeColor="hyperlink"/>
      <w:u w:val="single"/>
    </w:rPr>
  </w:style>
  <w:style w:type="table" w:styleId="Tableausimple1">
    <w:name w:val="Plain Table 1"/>
    <w:basedOn w:val="TableauNormal"/>
    <w:uiPriority w:val="41"/>
    <w:rsid w:val="000A06FE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0A06F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87407E"/>
    <w:pPr>
      <w:spacing w:after="0" w:line="240" w:lineRule="auto"/>
    </w:pPr>
    <w:tblPr>
      <w:tblStyleRowBandSize w:val="1"/>
      <w:tblStyleColBandSize w:val="1"/>
      <w:tblBorders>
        <w:top w:val="single" w:sz="4" w:space="0" w:color="EF7A75" w:themeColor="accent1" w:themeTint="99"/>
        <w:left w:val="single" w:sz="4" w:space="0" w:color="EF7A75" w:themeColor="accent1" w:themeTint="99"/>
        <w:bottom w:val="single" w:sz="4" w:space="0" w:color="EF7A75" w:themeColor="accent1" w:themeTint="99"/>
        <w:right w:val="single" w:sz="4" w:space="0" w:color="EF7A75" w:themeColor="accent1" w:themeTint="99"/>
        <w:insideH w:val="single" w:sz="4" w:space="0" w:color="EF7A75" w:themeColor="accent1" w:themeTint="99"/>
        <w:insideV w:val="single" w:sz="4" w:space="0" w:color="EF7A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31B" w:themeColor="accent1"/>
          <w:left w:val="single" w:sz="4" w:space="0" w:color="E5231B" w:themeColor="accent1"/>
          <w:bottom w:val="single" w:sz="4" w:space="0" w:color="E5231B" w:themeColor="accent1"/>
          <w:right w:val="single" w:sz="4" w:space="0" w:color="E5231B" w:themeColor="accent1"/>
          <w:insideH w:val="nil"/>
          <w:insideV w:val="nil"/>
        </w:tcBorders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1" w:themeFill="accent1" w:themeFillTint="33"/>
      </w:tcPr>
    </w:tblStylePr>
    <w:tblStylePr w:type="band1Horz">
      <w:tblPr/>
      <w:tcPr>
        <w:shd w:val="clear" w:color="auto" w:fill="F9D2D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87407E"/>
    <w:pPr>
      <w:spacing w:after="0" w:line="240" w:lineRule="auto"/>
    </w:pPr>
    <w:tblPr>
      <w:tblStyleRowBandSize w:val="1"/>
      <w:tblStyleColBandSize w:val="1"/>
      <w:tblBorders>
        <w:top w:val="single" w:sz="4" w:space="0" w:color="E5231B" w:themeColor="accent1"/>
        <w:left w:val="single" w:sz="4" w:space="0" w:color="E5231B" w:themeColor="accent1"/>
        <w:bottom w:val="single" w:sz="4" w:space="0" w:color="E5231B" w:themeColor="accent1"/>
        <w:right w:val="single" w:sz="4" w:space="0" w:color="E5231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231B" w:themeColor="accent1"/>
          <w:right w:val="single" w:sz="4" w:space="0" w:color="E5231B" w:themeColor="accent1"/>
        </w:tcBorders>
      </w:tcPr>
    </w:tblStylePr>
    <w:tblStylePr w:type="band1Horz">
      <w:tblPr/>
      <w:tcPr>
        <w:tcBorders>
          <w:top w:val="single" w:sz="4" w:space="0" w:color="E5231B" w:themeColor="accent1"/>
          <w:bottom w:val="single" w:sz="4" w:space="0" w:color="E5231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231B" w:themeColor="accent1"/>
          <w:left w:val="nil"/>
        </w:tcBorders>
      </w:tcPr>
    </w:tblStylePr>
    <w:tblStylePr w:type="swCell">
      <w:tblPr/>
      <w:tcPr>
        <w:tcBorders>
          <w:top w:val="double" w:sz="4" w:space="0" w:color="E5231B" w:themeColor="accent1"/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0F5D78"/>
    <w:pPr>
      <w:spacing w:after="0" w:line="240" w:lineRule="auto"/>
    </w:pPr>
    <w:tblPr>
      <w:tblStyleRowBandSize w:val="1"/>
      <w:tblStyleColBandSize w:val="1"/>
      <w:tblBorders>
        <w:top w:val="single" w:sz="4" w:space="0" w:color="F4A6A3" w:themeColor="accent1" w:themeTint="66"/>
        <w:left w:val="single" w:sz="4" w:space="0" w:color="F4A6A3" w:themeColor="accent1" w:themeTint="66"/>
        <w:bottom w:val="single" w:sz="4" w:space="0" w:color="F4A6A3" w:themeColor="accent1" w:themeTint="66"/>
        <w:right w:val="single" w:sz="4" w:space="0" w:color="F4A6A3" w:themeColor="accent1" w:themeTint="66"/>
        <w:insideH w:val="single" w:sz="4" w:space="0" w:color="F4A6A3" w:themeColor="accent1" w:themeTint="66"/>
        <w:insideV w:val="single" w:sz="4" w:space="0" w:color="F4A6A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F7A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7A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47"/>
    <w:rPr>
      <w:rFonts w:ascii="Segoe UI" w:eastAsiaTheme="minorHAns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27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7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7C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turation.clients@croix-rouge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ations.croix-rouge.be/conditions-generales-professionne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ipro@croix-roug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mipro@croix-rouge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roix-rouge.be/donnees-personnelles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cdfs01\Folder_Redirection\Charlotte.Noel\Documents\Mod&#232;les%20Office%20personnalis&#233;s\2020-canevas-SANS-couvertur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3F3F3F"/>
      </a:dk1>
      <a:lt1>
        <a:sysClr val="window" lastClr="FFFFFF"/>
      </a:lt1>
      <a:dk2>
        <a:srgbClr val="1A2E57"/>
      </a:dk2>
      <a:lt2>
        <a:srgbClr val="9FD5D8"/>
      </a:lt2>
      <a:accent1>
        <a:srgbClr val="E5231B"/>
      </a:accent1>
      <a:accent2>
        <a:srgbClr val="9FD5D8"/>
      </a:accent2>
      <a:accent3>
        <a:srgbClr val="5270C8"/>
      </a:accent3>
      <a:accent4>
        <a:srgbClr val="1A2E57"/>
      </a:accent4>
      <a:accent5>
        <a:srgbClr val="EFABB8"/>
      </a:accent5>
      <a:accent6>
        <a:srgbClr val="FFD25E"/>
      </a:accent6>
      <a:hlink>
        <a:srgbClr val="9FD5D8"/>
      </a:hlink>
      <a:folHlink>
        <a:srgbClr val="5270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5614B1BE974A90E3FC8BBD5E8999" ma:contentTypeVersion="10" ma:contentTypeDescription="Crée un document." ma:contentTypeScope="" ma:versionID="a215524a6f59c28a429e44feaac178e6">
  <xsd:schema xmlns:xsd="http://www.w3.org/2001/XMLSchema" xmlns:xs="http://www.w3.org/2001/XMLSchema" xmlns:p="http://schemas.microsoft.com/office/2006/metadata/properties" xmlns:ns1="http://schemas.microsoft.com/sharepoint/v3" xmlns:ns2="5902b621-418a-456c-b189-54edfaf47920" xmlns:ns3="6bfb5409-e758-4aa2-8872-53e7beeb2d6e" targetNamespace="http://schemas.microsoft.com/office/2006/metadata/properties" ma:root="true" ma:fieldsID="b3f7751c15162de8afc2e3af724ae221" ns1:_="" ns2:_="" ns3:_="">
    <xsd:import namespace="http://schemas.microsoft.com/sharepoint/v3"/>
    <xsd:import namespace="5902b621-418a-456c-b189-54edfaf47920"/>
    <xsd:import namespace="6bfb5409-e758-4aa2-8872-53e7beeb2d6e"/>
    <xsd:element name="properties">
      <xsd:complexType>
        <xsd:sequence>
          <xsd:element name="documentManagement">
            <xsd:complexType>
              <xsd:all>
                <xsd:element ref="ns2:Cat_x00e9_gorie_x0020_de_x0020_document" minOccurs="0"/>
                <xsd:element ref="ns2:Description0"/>
                <xsd:element ref="ns1:Audience" minOccurs="0"/>
                <xsd:element ref="ns2:Auteur" minOccurs="0"/>
                <xsd:element ref="ns2:Valid_x00e9__x0020_par" minOccurs="0"/>
                <xsd:element ref="ns2:Date_x0020_de_x0020_validation" minOccurs="0"/>
                <xsd:element ref="ns2:Mots_x0020_cl_x00e9_s" minOccurs="0"/>
                <xsd:element ref="ns2: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s ciblé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b621-418a-456c-b189-54edfaf47920" elementFormDefault="qualified">
    <xsd:import namespace="http://schemas.microsoft.com/office/2006/documentManagement/types"/>
    <xsd:import namespace="http://schemas.microsoft.com/office/infopath/2007/PartnerControls"/>
    <xsd:element name="Cat_x00e9_gorie_x0020_de_x0020_document" ma:index="2" nillable="true" ma:displayName="Catégorie de document" ma:internalName="Cat_x00e9_gorie_x0020_de_x0020_document">
      <xsd:simpleType>
        <xsd:restriction base="dms:Text">
          <xsd:maxLength value="255"/>
        </xsd:restriction>
      </xsd:simpleType>
    </xsd:element>
    <xsd:element name="Description0" ma:index="3" ma:displayName="Objet" ma:internalName="Description0">
      <xsd:simpleType>
        <xsd:restriction base="dms:Note">
          <xsd:maxLength value="255"/>
        </xsd:restriction>
      </xsd:simpleType>
    </xsd:element>
    <xsd:element name="Auteur" ma:index="5" nillable="true" ma:displayName="Auteur" ma:description="Auteur du document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_x00e9__x0020_par" ma:index="6" nillable="true" ma:displayName="Validé par" ma:list="UserInfo" ma:SharePointGroup="0" ma:internalName="Valid_x00e9__x0020_p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validation" ma:index="7" nillable="true" ma:displayName="Date de validation" ma:format="DateOnly" ma:internalName="Date_x0020_de_x0020_validation">
      <xsd:simpleType>
        <xsd:restriction base="dms:DateTime"/>
      </xsd:simpleType>
    </xsd:element>
    <xsd:element name="Mots_x0020_cl_x00e9_s" ma:index="8" nillable="true" ma:displayName="Mots clés" ma:internalName="Mots_x0020_cl_x00e9_s">
      <xsd:simpleType>
        <xsd:restriction base="dms:Text">
          <xsd:maxLength value="255"/>
        </xsd:restriction>
      </xsd:simpleType>
    </xsd:element>
    <xsd:element name="Code" ma:index="9" nillable="true" ma:displayName="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b5409-e758-4aa2-8872-53e7beeb2d6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_x0020_de_x0020_document xmlns="5902b621-418a-456c-b189-54edfaf47920" xsi:nil="true"/>
    <Mots_x0020_cl_x00e9_s xmlns="5902b621-418a-456c-b189-54edfaf47920" xsi:nil="true"/>
    <Description0 xmlns="5902b621-418a-456c-b189-54edfaf47920">Canevas Word à utiliser pour la réalisation de vos rapports... Sans couverture.</Description0>
    <Audience xmlns="http://schemas.microsoft.com/sharepoint/v3" xsi:nil="true"/>
    <Valid_x00e9__x0020_par xmlns="5902b621-418a-456c-b189-54edfaf47920">
      <UserInfo>
        <DisplayName/>
        <AccountId xsi:nil="true"/>
        <AccountType/>
      </UserInfo>
    </Valid_x00e9__x0020_par>
    <Date_x0020_de_x0020_validation xmlns="5902b621-418a-456c-b189-54edfaf47920">2020-01-13T23:00:00+00:00</Date_x0020_de_x0020_validation>
    <Code xmlns="5902b621-418a-456c-b189-54edfaf47920" xsi:nil="true"/>
    <Auteur xmlns="5902b621-418a-456c-b189-54edfaf47920">
      <UserInfo>
        <DisplayName/>
        <AccountId xsi:nil="true"/>
        <AccountType/>
      </UserInfo>
    </Auteur>
    <_dlc_DocId xmlns="6bfb5409-e758-4aa2-8872-53e7beeb2d6e">MACRB-350494281-666</_dlc_DocId>
    <_dlc_DocIdUrl xmlns="6bfb5409-e758-4aa2-8872-53e7beeb2d6e">
      <Url>https://ma.croix-rouge.be/OUTILS/_layouts/DocIdRedir.aspx?ID=MACRB-350494281-666</Url>
      <Description>MACRB-350494281-666</Description>
    </_dlc_DocIdUrl>
  </documentManagement>
</p:properties>
</file>

<file path=customXml/itemProps1.xml><?xml version="1.0" encoding="utf-8"?>
<ds:datastoreItem xmlns:ds="http://schemas.openxmlformats.org/officeDocument/2006/customXml" ds:itemID="{368C5B9A-84ED-4DEC-8723-753E059E0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2b621-418a-456c-b189-54edfaf47920"/>
    <ds:schemaRef ds:uri="6bfb5409-e758-4aa2-8872-53e7beeb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C6D00-22AB-46D8-A514-7AAB93200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62A44E-8541-48B1-B03B-B5A98FCF6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9AD97-C5FD-4245-860B-993F8871C714}">
  <ds:schemaRefs>
    <ds:schemaRef ds:uri="http://schemas.microsoft.com/sharepoint/v3"/>
    <ds:schemaRef ds:uri="http://purl.org/dc/terms/"/>
    <ds:schemaRef ds:uri="6bfb5409-e758-4aa2-8872-53e7beeb2d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902b621-418a-456c-b189-54edfaf479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2020-canevas-SANS-couverture.dotx</Template>
  <TotalTime>3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Noel</dc:creator>
  <cp:keywords/>
  <dc:description/>
  <cp:lastModifiedBy>Charlotte Noel</cp:lastModifiedBy>
  <cp:revision>3</cp:revision>
  <dcterms:created xsi:type="dcterms:W3CDTF">2020-06-12T12:47:00Z</dcterms:created>
  <dcterms:modified xsi:type="dcterms:W3CDTF">2020-06-15T07:26:00Z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0x010100FA265614B1BE974A90E3FC8BBD5E8999</vt:lpwstr>
  </property>
  <property fmtid="{D5CDD505-2E9C-101B-9397-08002B2CF9AE}" pid="3" name="_dlc_DocIdItemGuid">
    <vt:lpwstr>cf6e10c5-10be-4f00-8633-13a595d47057</vt:lpwstr>
  </property>
</Properties>
</file>