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36DC" w14:textId="414F466D" w:rsidR="00776654" w:rsidRPr="00D76C0B" w:rsidRDefault="00776654" w:rsidP="004063CB">
      <w:pPr>
        <w:spacing w:before="0" w:after="0" w:line="240" w:lineRule="auto"/>
        <w:ind w:left="-567" w:right="-460"/>
        <w:jc w:val="both"/>
        <w:rPr>
          <w:rFonts w:ascii="Lato Light" w:hAnsi="Lato Light" w:cs="Calibri"/>
          <w:bCs/>
          <w:sz w:val="18"/>
          <w:szCs w:val="18"/>
        </w:rPr>
      </w:pPr>
      <w:r w:rsidRPr="00D76C0B">
        <w:rPr>
          <w:rFonts w:ascii="Lato Light" w:hAnsi="Lato Light" w:cs="Calibri"/>
          <w:bCs/>
          <w:sz w:val="18"/>
          <w:szCs w:val="18"/>
        </w:rPr>
        <w:t xml:space="preserve">Nous vous remercions de compléter ce formulaire et de nous le renvoyer à l’adresse : </w:t>
      </w:r>
      <w:hyperlink r:id="rId11" w:history="1">
        <w:r w:rsidR="0073269E" w:rsidRPr="00D76C0B">
          <w:rPr>
            <w:rStyle w:val="Lienhypertexte"/>
            <w:rFonts w:ascii="Lato Light" w:eastAsia="Times New Roman" w:hAnsi="Lato Light"/>
            <w:color w:val="0070C0"/>
            <w:spacing w:val="15"/>
            <w:sz w:val="18"/>
            <w:szCs w:val="18"/>
            <w:bdr w:val="none" w:sz="0" w:space="0" w:color="auto" w:frame="1"/>
            <w:lang w:eastAsia="fr-BE"/>
          </w:rPr>
          <w:t>formipro@croix-rouge.be</w:t>
        </w:r>
      </w:hyperlink>
      <w:r w:rsidRPr="00D76C0B">
        <w:rPr>
          <w:rFonts w:ascii="Lato Light" w:eastAsia="Times New Roman" w:hAnsi="Lato Light"/>
          <w:color w:val="0070C0"/>
          <w:spacing w:val="15"/>
          <w:sz w:val="18"/>
          <w:szCs w:val="18"/>
          <w:bdr w:val="none" w:sz="0" w:space="0" w:color="auto" w:frame="1"/>
          <w:lang w:eastAsia="fr-BE"/>
        </w:rPr>
        <w:t xml:space="preserve"> </w:t>
      </w:r>
    </w:p>
    <w:p w14:paraId="070D4CB5" w14:textId="77777777" w:rsidR="00776654" w:rsidRPr="00D76C0B" w:rsidRDefault="00776654" w:rsidP="00A804D6">
      <w:pPr>
        <w:spacing w:before="0" w:after="0" w:line="240" w:lineRule="auto"/>
        <w:ind w:right="-709"/>
        <w:jc w:val="both"/>
        <w:rPr>
          <w:rFonts w:ascii="Lato Light" w:hAnsi="Lato Light" w:cs="Calibri"/>
          <w:bCs/>
          <w:sz w:val="18"/>
          <w:szCs w:val="18"/>
        </w:rPr>
      </w:pPr>
    </w:p>
    <w:p w14:paraId="4C6140A1" w14:textId="77777777" w:rsidR="00132625" w:rsidRPr="00D76C0B" w:rsidRDefault="00776654" w:rsidP="00727D1B">
      <w:pPr>
        <w:spacing w:before="0" w:after="0" w:line="240" w:lineRule="auto"/>
        <w:ind w:left="-567" w:right="-319"/>
        <w:jc w:val="both"/>
        <w:rPr>
          <w:rFonts w:ascii="Lato Light" w:hAnsi="Lato Light" w:cs="Calibri"/>
          <w:bCs/>
          <w:color w:val="0070C0"/>
          <w:sz w:val="18"/>
          <w:szCs w:val="18"/>
        </w:rPr>
      </w:pPr>
      <w:r w:rsidRPr="00D76C0B">
        <w:rPr>
          <w:rFonts w:ascii="Lato Light" w:hAnsi="Lato Light" w:cs="Calibri"/>
          <w:bCs/>
          <w:sz w:val="18"/>
          <w:szCs w:val="18"/>
        </w:rPr>
        <w:t>L’envoi de ce formulaire à notre équipe n’équivaut pas à une confirmation d’inscription</w:t>
      </w:r>
      <w:r w:rsidRPr="00D76C0B">
        <w:rPr>
          <w:rFonts w:ascii="Lato Bold" w:hAnsi="Lato Bold" w:cs="Calibri"/>
          <w:bCs/>
          <w:sz w:val="18"/>
          <w:szCs w:val="18"/>
        </w:rPr>
        <w:t xml:space="preserve">. </w:t>
      </w:r>
      <w:r w:rsidRPr="00D76C0B">
        <w:rPr>
          <w:rFonts w:ascii="Lato Bold" w:hAnsi="Lato Bold" w:cs="Calibri"/>
          <w:b/>
          <w:bCs/>
          <w:sz w:val="18"/>
          <w:szCs w:val="18"/>
        </w:rPr>
        <w:t>Celle-ci vous sera envoyée par courriel</w:t>
      </w:r>
      <w:r w:rsidRPr="00D76C0B">
        <w:rPr>
          <w:rFonts w:ascii="Lato Bold" w:hAnsi="Lato Bold" w:cs="Calibri"/>
          <w:bCs/>
          <w:sz w:val="18"/>
          <w:szCs w:val="18"/>
        </w:rPr>
        <w:t>,</w:t>
      </w:r>
      <w:r w:rsidRPr="00D76C0B">
        <w:rPr>
          <w:rFonts w:ascii="Lato Light" w:hAnsi="Lato Light" w:cs="Calibri"/>
          <w:bCs/>
          <w:sz w:val="18"/>
          <w:szCs w:val="18"/>
        </w:rPr>
        <w:t xml:space="preserve"> avec un lien vers nos Conditions Générales de Vente, que vous pouvez d’ores et déjà consulter </w:t>
      </w:r>
      <w:hyperlink r:id="rId12" w:history="1">
        <w:r w:rsidRPr="00D76C0B">
          <w:rPr>
            <w:rStyle w:val="Lienhypertexte"/>
            <w:rFonts w:ascii="Lato Light" w:hAnsi="Lato Light" w:cs="Calibri"/>
            <w:bCs/>
            <w:color w:val="0070C0"/>
            <w:sz w:val="18"/>
            <w:szCs w:val="18"/>
          </w:rPr>
          <w:t>sur notre site</w:t>
        </w:r>
      </w:hyperlink>
      <w:r w:rsidRPr="00D76C0B">
        <w:rPr>
          <w:rFonts w:ascii="Lato Light" w:hAnsi="Lato Light" w:cs="Calibri"/>
          <w:bCs/>
          <w:color w:val="0070C0"/>
          <w:sz w:val="18"/>
          <w:szCs w:val="18"/>
        </w:rPr>
        <w:t>.</w:t>
      </w:r>
      <w:r w:rsidR="0073269E" w:rsidRPr="00D76C0B">
        <w:rPr>
          <w:rFonts w:ascii="Lato Light" w:hAnsi="Lato Light" w:cs="Calibri"/>
          <w:bCs/>
          <w:color w:val="0070C0"/>
          <w:sz w:val="18"/>
          <w:szCs w:val="18"/>
        </w:rPr>
        <w:t xml:space="preserve"> </w:t>
      </w:r>
    </w:p>
    <w:p w14:paraId="66B0C664" w14:textId="394FFB1C" w:rsidR="00776654" w:rsidRPr="00D76C0B" w:rsidRDefault="00776654" w:rsidP="00727D1B">
      <w:pPr>
        <w:spacing w:before="0" w:after="0" w:line="240" w:lineRule="auto"/>
        <w:ind w:left="-567" w:right="-319"/>
        <w:jc w:val="both"/>
        <w:rPr>
          <w:rFonts w:ascii="Lato Light" w:hAnsi="Lato Light"/>
          <w:sz w:val="18"/>
          <w:szCs w:val="18"/>
          <w:lang w:eastAsia="fr-BE"/>
        </w:rPr>
      </w:pPr>
      <w:r w:rsidRPr="00D76C0B">
        <w:rPr>
          <w:rFonts w:ascii="Lato Light" w:hAnsi="Lato Light" w:cs="Calibri"/>
          <w:bCs/>
          <w:sz w:val="18"/>
          <w:szCs w:val="18"/>
        </w:rPr>
        <w:t xml:space="preserve">Les données demandées ci-dessous sont </w:t>
      </w:r>
      <w:r w:rsidRPr="00D76C0B">
        <w:rPr>
          <w:rFonts w:ascii="Lato Bold" w:hAnsi="Lato Bold" w:cs="Calibri"/>
          <w:b/>
          <w:sz w:val="18"/>
          <w:szCs w:val="18"/>
        </w:rPr>
        <w:t>indispensables*</w:t>
      </w:r>
      <w:r w:rsidRPr="00D76C0B">
        <w:rPr>
          <w:rFonts w:ascii="Lato Light" w:hAnsi="Lato Light" w:cs="Calibri"/>
          <w:bCs/>
          <w:sz w:val="18"/>
          <w:szCs w:val="18"/>
        </w:rPr>
        <w:t xml:space="preserve"> pour établir </w:t>
      </w:r>
      <w:r w:rsidR="00A804D6" w:rsidRPr="00D76C0B">
        <w:rPr>
          <w:rFonts w:ascii="Lato Light" w:hAnsi="Lato Light" w:cs="Calibri"/>
          <w:bCs/>
          <w:sz w:val="18"/>
          <w:szCs w:val="18"/>
        </w:rPr>
        <w:t>votre</w:t>
      </w:r>
      <w:r w:rsidRPr="00D76C0B">
        <w:rPr>
          <w:rFonts w:ascii="Lato Light" w:hAnsi="Lato Light" w:cs="Calibri"/>
          <w:bCs/>
          <w:sz w:val="18"/>
          <w:szCs w:val="18"/>
        </w:rPr>
        <w:t xml:space="preserve"> facture </w:t>
      </w:r>
      <w:r w:rsidR="00A804D6" w:rsidRPr="00D76C0B">
        <w:rPr>
          <w:rFonts w:ascii="Lato Light" w:hAnsi="Lato Light" w:cs="Calibri"/>
          <w:bCs/>
          <w:sz w:val="18"/>
          <w:szCs w:val="18"/>
        </w:rPr>
        <w:t xml:space="preserve">post-formation </w:t>
      </w:r>
      <w:r w:rsidRPr="00D76C0B">
        <w:rPr>
          <w:rFonts w:ascii="Lato Light" w:hAnsi="Lato Light" w:cs="Calibri"/>
          <w:bCs/>
          <w:sz w:val="18"/>
          <w:szCs w:val="18"/>
        </w:rPr>
        <w:t>:</w:t>
      </w:r>
    </w:p>
    <w:p w14:paraId="7C16C9B0" w14:textId="77777777" w:rsidR="00776654" w:rsidRPr="00D76C0B" w:rsidRDefault="00776654" w:rsidP="00A804D6">
      <w:pPr>
        <w:spacing w:before="0" w:after="0" w:line="240" w:lineRule="auto"/>
        <w:rPr>
          <w:rFonts w:eastAsia="Times New Roman"/>
          <w:sz w:val="18"/>
          <w:szCs w:val="18"/>
          <w:bdr w:val="none" w:sz="0" w:space="0" w:color="auto" w:frame="1"/>
          <w:lang w:eastAsia="fr-BE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3402"/>
        <w:gridCol w:w="3686"/>
      </w:tblGrid>
      <w:tr w:rsidR="00776654" w:rsidRPr="00D76C0B" w14:paraId="26BBF876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62E" w14:textId="77777777" w:rsidR="00776654" w:rsidRPr="00D76C0B" w:rsidRDefault="00776654" w:rsidP="00345460">
            <w:pPr>
              <w:ind w:left="-961" w:firstLine="961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9BC2" w14:textId="77777777" w:rsidR="00776654" w:rsidRPr="00D76C0B" w:rsidRDefault="00776654" w:rsidP="00345460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Client commanditaire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54A5" w14:textId="77777777" w:rsidR="00776654" w:rsidRPr="00D76C0B" w:rsidRDefault="00776654" w:rsidP="00345460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Client facturé</w:t>
            </w:r>
          </w:p>
        </w:tc>
      </w:tr>
      <w:tr w:rsidR="00776654" w:rsidRPr="00D76C0B" w14:paraId="37D588BD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9B64" w14:textId="182EB7EF" w:rsidR="00776654" w:rsidRPr="00D76C0B" w:rsidRDefault="00776654" w:rsidP="00345460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Nom de l’entité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FA9C" w14:textId="77777777" w:rsidR="00776654" w:rsidRPr="00D76C0B" w:rsidRDefault="00776654" w:rsidP="00345460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DC1" w14:textId="77777777" w:rsidR="00776654" w:rsidRPr="00D76C0B" w:rsidRDefault="00776654" w:rsidP="00345460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333F41B7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9A46" w14:textId="7023387D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Numéro d’entreprise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A38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EF4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301A2F30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016A" w14:textId="7EA028E3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Adresse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 *</w:t>
            </w:r>
          </w:p>
          <w:p w14:paraId="1CC8D2B0" w14:textId="614D7DE8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Code postal – Commune 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>*</w:t>
            </w: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6F2B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E87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0A48A571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CB15" w14:textId="74E4076B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Personne de contact 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>*</w:t>
            </w: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3B7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A36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13D9F7B2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9C0" w14:textId="2898324F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Fonction 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CE0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3D9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126A427E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577" w14:textId="6AFD816A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Gsm 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>*</w:t>
            </w: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D0E6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A03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7101CB56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91D" w14:textId="4E4F8BB0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Téléphone 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1D4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F91E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A804D6" w:rsidRPr="00D76C0B" w14:paraId="41AC3CEF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725" w14:textId="77777777" w:rsidR="00A804D6" w:rsidRPr="00D76C0B" w:rsidRDefault="00A804D6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Bon de commande / PO</w:t>
            </w:r>
            <w:r w:rsidR="0073269E" w:rsidRPr="00D76C0B">
              <w:rPr>
                <w:rFonts w:ascii="Lato Bold" w:hAnsi="Lato Bold"/>
                <w:b/>
                <w:bCs/>
                <w:sz w:val="18"/>
                <w:szCs w:val="18"/>
              </w:rPr>
              <w:t> :</w:t>
            </w:r>
          </w:p>
          <w:p w14:paraId="6F5E2FF1" w14:textId="794E29FF" w:rsidR="0073269E" w:rsidRPr="00D76C0B" w:rsidRDefault="0073269E" w:rsidP="00A804D6">
            <w:pPr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D76C0B">
              <w:rPr>
                <w:rFonts w:ascii="Lato Light" w:hAnsi="Lato Light"/>
                <w:i/>
                <w:iCs/>
                <w:sz w:val="18"/>
                <w:szCs w:val="18"/>
              </w:rPr>
              <w:t>(Référence nécessaire pour votre facturation en interne)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52E" w14:textId="77777777" w:rsidR="0073269E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  <w:r w:rsidRPr="00D76C0B">
              <w:rPr>
                <w:rFonts w:ascii="Lato Light" w:hAnsi="Lato Light"/>
                <w:sz w:val="18"/>
                <w:szCs w:val="18"/>
              </w:rPr>
              <w:t xml:space="preserve">Oui – Non </w:t>
            </w:r>
          </w:p>
          <w:p w14:paraId="0B622B83" w14:textId="61A2E947" w:rsidR="00A804D6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  <w:r w:rsidRPr="00D76C0B">
              <w:rPr>
                <w:rFonts w:ascii="Lato Light" w:hAnsi="Lato Light"/>
                <w:sz w:val="18"/>
                <w:szCs w:val="18"/>
              </w:rPr>
              <w:t>(rayer la mention inutile)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6EA" w14:textId="77777777" w:rsidR="00A804D6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A804D6" w:rsidRPr="00D76C0B" w14:paraId="3C96D08E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423D" w14:textId="61F03723" w:rsidR="00A804D6" w:rsidRPr="00D76C0B" w:rsidRDefault="00A804D6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Numéro de bon de commande si applicable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A84" w14:textId="77777777" w:rsidR="00A804D6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80F4" w14:textId="77777777" w:rsidR="00A804D6" w:rsidRPr="00D76C0B" w:rsidRDefault="00A804D6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776654" w:rsidRPr="00D76C0B" w14:paraId="67F92C34" w14:textId="77777777" w:rsidTr="00727D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AF7D" w14:textId="77777777" w:rsidR="00727D1B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Adresse email pour facturation </w:t>
            </w:r>
          </w:p>
          <w:p w14:paraId="77911EB9" w14:textId="211D0E98" w:rsidR="00776654" w:rsidRPr="00D76C0B" w:rsidRDefault="00776654" w:rsidP="00A804D6">
            <w:pPr>
              <w:rPr>
                <w:rFonts w:ascii="Lato Bold" w:hAnsi="Lato Bold" w:hint="eastAsia"/>
                <w:b/>
                <w:bCs/>
                <w:sz w:val="18"/>
                <w:szCs w:val="18"/>
              </w:rPr>
            </w:pPr>
            <w:r w:rsidRPr="00D76C0B">
              <w:rPr>
                <w:rFonts w:ascii="Lato Bold" w:hAnsi="Lato Bold"/>
                <w:b/>
                <w:bCs/>
                <w:sz w:val="18"/>
                <w:szCs w:val="18"/>
              </w:rPr>
              <w:t>(e-invoicing)</w:t>
            </w:r>
            <w:r w:rsidR="00A804D6" w:rsidRPr="00D76C0B">
              <w:rPr>
                <w:rFonts w:ascii="Lato Bold" w:hAnsi="Lato Bold"/>
                <w:b/>
                <w:bCs/>
                <w:sz w:val="18"/>
                <w:szCs w:val="18"/>
              </w:rPr>
              <w:t xml:space="preserve"> * 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AB1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8F6" w14:textId="77777777" w:rsidR="00776654" w:rsidRPr="00D76C0B" w:rsidRDefault="00776654" w:rsidP="00A804D6">
            <w:pPr>
              <w:rPr>
                <w:rFonts w:ascii="Lato Light" w:hAnsi="Lato Light"/>
                <w:sz w:val="18"/>
                <w:szCs w:val="18"/>
              </w:rPr>
            </w:pPr>
          </w:p>
        </w:tc>
      </w:tr>
    </w:tbl>
    <w:p w14:paraId="1BB8D9F7" w14:textId="77777777" w:rsidR="00A804D6" w:rsidRPr="00D76C0B" w:rsidRDefault="00A804D6" w:rsidP="00A804D6">
      <w:pPr>
        <w:spacing w:before="0" w:after="0" w:line="240" w:lineRule="auto"/>
        <w:rPr>
          <w:rFonts w:ascii="Lato Light" w:eastAsia="Times New Roman" w:hAnsi="Lato Light"/>
          <w:sz w:val="18"/>
          <w:szCs w:val="18"/>
          <w:bdr w:val="none" w:sz="0" w:space="0" w:color="auto" w:frame="1"/>
          <w:lang w:eastAsia="fr-BE"/>
        </w:rPr>
      </w:pPr>
    </w:p>
    <w:p w14:paraId="04F84D24" w14:textId="586308FC" w:rsidR="00A804D6" w:rsidRPr="00D76C0B" w:rsidRDefault="00A804D6" w:rsidP="00727D1B">
      <w:pPr>
        <w:autoSpaceDE w:val="0"/>
        <w:autoSpaceDN w:val="0"/>
        <w:adjustRightInd w:val="0"/>
        <w:spacing w:after="0" w:line="240" w:lineRule="auto"/>
        <w:ind w:left="-567" w:right="-319"/>
        <w:jc w:val="both"/>
        <w:rPr>
          <w:rFonts w:ascii="Lato Light" w:hAnsi="Lato Light" w:cs="Calibri"/>
          <w:bCs/>
          <w:sz w:val="18"/>
          <w:szCs w:val="18"/>
        </w:rPr>
      </w:pPr>
      <w:r w:rsidRPr="00D76C0B">
        <w:rPr>
          <w:rFonts w:ascii="Lato Light" w:hAnsi="Lato Light" w:cs="Calibri"/>
          <w:bCs/>
          <w:sz w:val="18"/>
          <w:szCs w:val="18"/>
        </w:rPr>
        <w:t xml:space="preserve">La Croix-Rouge de Belgique est exonérée de TVA pour les activités liées à la formation payante. Pour toute question relative à la facturation, vous pouvez contacter notre service financier par courriel à l’adresse </w:t>
      </w:r>
      <w:hyperlink r:id="rId13" w:history="1">
        <w:r w:rsidRPr="00D76C0B">
          <w:rPr>
            <w:rStyle w:val="Lienhypertexte"/>
            <w:rFonts w:ascii="Lato Light" w:hAnsi="Lato Light" w:cs="Calibri"/>
            <w:color w:val="0070C0"/>
            <w:sz w:val="18"/>
            <w:szCs w:val="18"/>
          </w:rPr>
          <w:t>facturation.clients@croix-rouge.be</w:t>
        </w:r>
      </w:hyperlink>
      <w:r w:rsidRPr="00D76C0B">
        <w:rPr>
          <w:rFonts w:ascii="Lato Light" w:hAnsi="Lato Light" w:cs="Calibri"/>
          <w:color w:val="0070C0"/>
          <w:sz w:val="18"/>
          <w:szCs w:val="18"/>
        </w:rPr>
        <w:t xml:space="preserve"> </w:t>
      </w:r>
    </w:p>
    <w:p w14:paraId="274D4EDD" w14:textId="478AFE85" w:rsidR="00727D1B" w:rsidRPr="00AE71D1" w:rsidRDefault="00B30BA1" w:rsidP="00AE71D1">
      <w:pPr>
        <w:spacing w:before="0" w:after="0" w:line="240" w:lineRule="auto"/>
        <w:ind w:left="-567" w:right="-319"/>
        <w:rPr>
          <w:rFonts w:ascii="Lato Bold" w:hAnsi="Lato Bold" w:cs="Calibri" w:hint="eastAsia"/>
          <w:b/>
          <w:bCs/>
          <w:color w:val="ED1C24"/>
          <w:sz w:val="18"/>
          <w:szCs w:val="18"/>
        </w:rPr>
        <w:sectPr w:rsidR="00727D1B" w:rsidRPr="00AE71D1" w:rsidSect="0034546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080" w:bottom="1440" w:left="1080" w:header="284" w:footer="340" w:gutter="0"/>
          <w:cols w:space="708"/>
          <w:docGrid w:linePitch="360"/>
        </w:sectPr>
      </w:pPr>
      <w:r w:rsidRPr="00D76C0B">
        <w:rPr>
          <w:rFonts w:ascii="Lato Light" w:eastAsia="Times New Roman" w:hAnsi="Lato Light"/>
          <w:color w:val="002060"/>
          <w:sz w:val="18"/>
          <w:szCs w:val="18"/>
          <w:bdr w:val="none" w:sz="0" w:space="0" w:color="auto" w:frame="1"/>
          <w:lang w:eastAsia="fr-BE"/>
        </w:rPr>
        <w:br/>
      </w:r>
      <w:r w:rsidR="008717A8"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Cochez la formation souhaitée</w:t>
      </w:r>
      <w:r w:rsidR="00A804D6"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 xml:space="preserve"> </w:t>
      </w:r>
      <w:r w:rsidR="00345460"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 xml:space="preserve">en inscription </w:t>
      </w:r>
      <w:r w:rsidR="00345460" w:rsidRPr="00336322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individuelle</w:t>
      </w:r>
      <w:r w:rsidR="00A804D6" w:rsidRPr="00336322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 </w:t>
      </w:r>
      <w:r w:rsidR="007C633F" w:rsidRPr="00336322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:</w:t>
      </w:r>
      <w:r w:rsidR="007C633F">
        <w:rPr>
          <w:rFonts w:ascii="Lato Bold" w:hAnsi="Lato Bold" w:cs="Calibri"/>
          <w:b/>
          <w:bCs/>
          <w:color w:val="ED1C24"/>
          <w:sz w:val="18"/>
          <w:szCs w:val="18"/>
        </w:rPr>
        <w:t xml:space="preserve"> </w:t>
      </w:r>
    </w:p>
    <w:p w14:paraId="27AB9818" w14:textId="60D44E04" w:rsidR="00726864" w:rsidRDefault="006C0FC8" w:rsidP="00F80FC0">
      <w:pPr>
        <w:spacing w:before="0" w:after="0" w:line="240" w:lineRule="auto"/>
        <w:ind w:left="-567" w:right="266"/>
        <w:rPr>
          <w:rFonts w:ascii="Lato Light" w:hAnsi="Lato Light" w:cs="Calibri"/>
          <w:b/>
          <w:bCs/>
          <w:color w:val="ED1C24"/>
          <w:sz w:val="18"/>
        </w:rPr>
      </w:pPr>
      <w:sdt>
        <w:sdtPr>
          <w:rPr>
            <w:rFonts w:ascii="Lato Light" w:hAnsi="Lato Light" w:cs="Calibri"/>
            <w:sz w:val="18"/>
          </w:rPr>
          <w:id w:val="-1581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AE0BE7" w:rsidRPr="00726864">
        <w:rPr>
          <w:rFonts w:ascii="Lato Light" w:hAnsi="Lato Light" w:cs="Calibri"/>
          <w:sz w:val="18"/>
        </w:rPr>
        <w:t>Formation de base du secouriste en milieu professionnel 3 jours</w:t>
      </w:r>
      <w:r w:rsidR="00AE0BE7">
        <w:rPr>
          <w:rFonts w:ascii="Lato Light" w:hAnsi="Lato Light" w:cs="Calibri"/>
          <w:sz w:val="18"/>
        </w:rPr>
        <w:t> </w:t>
      </w:r>
    </w:p>
    <w:p w14:paraId="7D8528B1" w14:textId="66341E52" w:rsidR="00726864" w:rsidRDefault="006C0FC8" w:rsidP="00F80FC0">
      <w:pPr>
        <w:spacing w:before="0" w:after="0" w:line="240" w:lineRule="auto"/>
        <w:ind w:left="-567" w:right="266"/>
        <w:rPr>
          <w:rFonts w:ascii="Lato Light" w:hAnsi="Lato Light" w:cs="Calibri"/>
          <w:sz w:val="18"/>
        </w:rPr>
      </w:pPr>
      <w:sdt>
        <w:sdtPr>
          <w:rPr>
            <w:rFonts w:ascii="Lato Light" w:hAnsi="Lato Light" w:cs="Calibri"/>
            <w:sz w:val="18"/>
          </w:rPr>
          <w:id w:val="-69445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A804D6" w:rsidRPr="00726864">
        <w:rPr>
          <w:rFonts w:ascii="Lato Light" w:hAnsi="Lato Light" w:cs="Calibri"/>
          <w:sz w:val="18"/>
        </w:rPr>
        <w:t>Recyclage du secouriste en milieu professionnel 4 heure</w:t>
      </w:r>
      <w:r w:rsidR="00727D1B" w:rsidRPr="00726864">
        <w:rPr>
          <w:rFonts w:ascii="Lato Light" w:hAnsi="Lato Light" w:cs="Calibri"/>
          <w:sz w:val="18"/>
        </w:rPr>
        <w:t>s</w:t>
      </w:r>
      <w:r w:rsidR="007C633F">
        <w:rPr>
          <w:rFonts w:ascii="Lato Light" w:hAnsi="Lato Light" w:cs="Calibri"/>
          <w:sz w:val="18"/>
        </w:rPr>
        <w:t> </w:t>
      </w:r>
    </w:p>
    <w:p w14:paraId="100F6434" w14:textId="541BBDEC" w:rsidR="005D0C77" w:rsidRPr="005D0C77" w:rsidRDefault="005D0C77" w:rsidP="005D0C77">
      <w:pPr>
        <w:spacing w:before="0" w:after="0" w:line="240" w:lineRule="auto"/>
        <w:ind w:left="-567" w:right="266"/>
        <w:rPr>
          <w:rFonts w:ascii="Lato Light" w:hAnsi="Lato Light" w:cs="Calibri"/>
          <w:sz w:val="18"/>
        </w:rPr>
      </w:pPr>
      <w:sdt>
        <w:sdtPr>
          <w:rPr>
            <w:rFonts w:ascii="Lato Light" w:hAnsi="Lato Light" w:cs="Calibri"/>
            <w:sz w:val="18"/>
          </w:rPr>
          <w:id w:val="-21403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Pr="00726864">
        <w:rPr>
          <w:rFonts w:ascii="Lato Light" w:hAnsi="Lato Light" w:cs="Calibri"/>
          <w:sz w:val="18"/>
        </w:rPr>
        <w:t>R</w:t>
      </w:r>
      <w:r w:rsidR="00895419">
        <w:rPr>
          <w:rFonts w:ascii="Lato Light" w:hAnsi="Lato Light" w:cs="Calibri"/>
          <w:sz w:val="18"/>
        </w:rPr>
        <w:t>attrapage du r</w:t>
      </w:r>
      <w:r w:rsidRPr="00726864">
        <w:rPr>
          <w:rFonts w:ascii="Lato Light" w:hAnsi="Lato Light" w:cs="Calibri"/>
          <w:sz w:val="18"/>
        </w:rPr>
        <w:t>ecyclage du secouriste en milieu professionnel 4 heures</w:t>
      </w:r>
      <w:r>
        <w:rPr>
          <w:rFonts w:ascii="Lato Light" w:hAnsi="Lato Light" w:cs="Calibri"/>
          <w:sz w:val="18"/>
        </w:rPr>
        <w:t> </w:t>
      </w:r>
    </w:p>
    <w:p w14:paraId="63B63CB0" w14:textId="49D213ED" w:rsidR="00726864" w:rsidRDefault="006C0FC8" w:rsidP="00F80FC0">
      <w:pPr>
        <w:spacing w:before="0" w:after="0" w:line="240" w:lineRule="auto"/>
        <w:ind w:left="-567" w:right="266"/>
        <w:rPr>
          <w:rFonts w:ascii="Lato Light" w:hAnsi="Lato Light" w:cs="Calibri"/>
          <w:b/>
          <w:bCs/>
          <w:color w:val="ED1C24"/>
          <w:sz w:val="18"/>
        </w:rPr>
      </w:pPr>
      <w:sdt>
        <w:sdtPr>
          <w:rPr>
            <w:rFonts w:ascii="Lato Light" w:hAnsi="Lato Light" w:cs="Calibri"/>
            <w:sz w:val="18"/>
          </w:rPr>
          <w:id w:val="180565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A804D6" w:rsidRPr="00726864">
        <w:rPr>
          <w:rFonts w:ascii="Lato Light" w:hAnsi="Lato Light" w:cs="Calibri"/>
          <w:sz w:val="18"/>
        </w:rPr>
        <w:t>Formation Personne désignée – 1 jour</w:t>
      </w:r>
      <w:r w:rsidR="007C633F">
        <w:rPr>
          <w:rFonts w:ascii="Lato Light" w:hAnsi="Lato Light" w:cs="Calibri"/>
          <w:sz w:val="18"/>
        </w:rPr>
        <w:t> </w:t>
      </w:r>
    </w:p>
    <w:p w14:paraId="1D439C25" w14:textId="6648E8AF" w:rsidR="00726864" w:rsidRDefault="006C0FC8" w:rsidP="00F80FC0">
      <w:pPr>
        <w:spacing w:before="0" w:after="0" w:line="240" w:lineRule="auto"/>
        <w:ind w:left="-567" w:right="266"/>
        <w:rPr>
          <w:rFonts w:ascii="Lato Light" w:hAnsi="Lato Light" w:cs="Calibri"/>
          <w:b/>
          <w:bCs/>
          <w:color w:val="ED1C24"/>
          <w:sz w:val="18"/>
        </w:rPr>
      </w:pPr>
      <w:sdt>
        <w:sdtPr>
          <w:rPr>
            <w:rFonts w:ascii="Lato Light" w:hAnsi="Lato Light" w:cs="Calibri"/>
            <w:sz w:val="18"/>
          </w:rPr>
          <w:id w:val="-52085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727D1B" w:rsidRPr="00726864">
        <w:rPr>
          <w:rFonts w:ascii="Lato Light" w:hAnsi="Lato Light" w:cs="Calibri"/>
          <w:sz w:val="18"/>
        </w:rPr>
        <w:t>First aid at work course (3 days)</w:t>
      </w:r>
      <w:r w:rsidR="007C633F">
        <w:rPr>
          <w:rFonts w:ascii="Lato Light" w:hAnsi="Lato Light" w:cs="Calibri"/>
          <w:sz w:val="18"/>
        </w:rPr>
        <w:t> </w:t>
      </w:r>
    </w:p>
    <w:p w14:paraId="4D2799AB" w14:textId="16136442" w:rsidR="00727D1B" w:rsidRPr="00726864" w:rsidRDefault="006C0FC8" w:rsidP="00F80FC0">
      <w:pPr>
        <w:spacing w:before="0" w:after="0" w:line="240" w:lineRule="auto"/>
        <w:ind w:left="-567" w:right="266"/>
        <w:rPr>
          <w:rFonts w:ascii="Lato Light" w:hAnsi="Lato Light" w:cs="Calibri"/>
          <w:b/>
          <w:bCs/>
          <w:color w:val="ED1C24"/>
          <w:sz w:val="18"/>
        </w:rPr>
      </w:pPr>
      <w:sdt>
        <w:sdtPr>
          <w:rPr>
            <w:rFonts w:ascii="Lato Light" w:hAnsi="Lato Light" w:cs="Calibri"/>
            <w:sz w:val="18"/>
          </w:rPr>
          <w:id w:val="-102486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2FB">
            <w:rPr>
              <w:rFonts w:ascii="MS Gothic" w:eastAsia="MS Gothic" w:hAnsi="MS Gothic" w:cs="Calibri" w:hint="eastAsia"/>
              <w:sz w:val="18"/>
            </w:rPr>
            <w:t>☐</w:t>
          </w:r>
        </w:sdtContent>
      </w:sdt>
      <w:r w:rsidR="00727D1B" w:rsidRPr="00726864">
        <w:rPr>
          <w:rFonts w:ascii="Lato Light" w:hAnsi="Lato Light" w:cs="Calibri"/>
          <w:sz w:val="18"/>
        </w:rPr>
        <w:t>First aid at work refresher course (4 hours)</w:t>
      </w:r>
      <w:r w:rsidR="007C633F">
        <w:rPr>
          <w:rFonts w:ascii="Lato Light" w:hAnsi="Lato Light" w:cs="Calibri"/>
          <w:sz w:val="18"/>
        </w:rPr>
        <w:t> </w:t>
      </w:r>
    </w:p>
    <w:p w14:paraId="1AF0B65B" w14:textId="77777777" w:rsidR="00EA18B7" w:rsidRDefault="00EA18B7" w:rsidP="00727D1B">
      <w:pPr>
        <w:spacing w:line="240" w:lineRule="auto"/>
        <w:ind w:left="-567" w:right="-319"/>
        <w:jc w:val="both"/>
        <w:rPr>
          <w:rFonts w:ascii="Lato Bold" w:hAnsi="Lato Bold" w:cs="Calibri" w:hint="eastAsia"/>
          <w:bCs/>
          <w:sz w:val="12"/>
          <w:szCs w:val="12"/>
          <w:lang w:val="fr-FR"/>
        </w:rPr>
      </w:pPr>
    </w:p>
    <w:p w14:paraId="55438B4D" w14:textId="534ABF3D" w:rsidR="00A804D6" w:rsidRDefault="003D69A6" w:rsidP="0064689F">
      <w:pPr>
        <w:spacing w:before="0" w:after="0" w:line="240" w:lineRule="auto"/>
        <w:ind w:left="-567"/>
        <w:jc w:val="both"/>
        <w:rPr>
          <w:rFonts w:ascii="Lato Light" w:hAnsi="Lato Light" w:cs="Calibri"/>
          <w:bCs/>
          <w:sz w:val="18"/>
          <w:szCs w:val="18"/>
          <w:lang w:val="fr-FR"/>
        </w:rPr>
      </w:pPr>
      <w:r w:rsidRPr="00113FDC">
        <w:rPr>
          <w:rFonts w:ascii="Lato Light" w:hAnsi="Lato Light" w:cstheme="minorHAnsi"/>
          <w:sz w:val="18"/>
          <w:szCs w:val="18"/>
          <w:u w:val="single"/>
        </w:rPr>
        <w:t>A noter</w:t>
      </w:r>
      <w:r>
        <w:rPr>
          <w:rFonts w:ascii="Lato Light" w:hAnsi="Lato Light" w:cstheme="minorHAnsi"/>
          <w:sz w:val="18"/>
          <w:szCs w:val="18"/>
        </w:rPr>
        <w:t> : Les inscriptions se font manuellement</w:t>
      </w:r>
      <w:r w:rsidR="0064689F">
        <w:rPr>
          <w:rFonts w:ascii="Lato Light" w:hAnsi="Lato Light" w:cstheme="minorHAnsi"/>
          <w:sz w:val="18"/>
          <w:szCs w:val="18"/>
        </w:rPr>
        <w:t>. I</w:t>
      </w:r>
      <w:r>
        <w:rPr>
          <w:rFonts w:ascii="Lato Light" w:hAnsi="Lato Light" w:cstheme="minorHAnsi"/>
          <w:sz w:val="18"/>
          <w:szCs w:val="18"/>
        </w:rPr>
        <w:t>l y a un décalage entre l’affichage sur le site et les places réelles restantes. Nous traitons les inscriptions par ordre chronologique des demandes.</w:t>
      </w:r>
      <w:r w:rsidR="006962E1">
        <w:rPr>
          <w:rFonts w:ascii="Lato Light" w:hAnsi="Lato Light" w:cstheme="minorHAnsi"/>
          <w:sz w:val="18"/>
          <w:szCs w:val="18"/>
        </w:rPr>
        <w:t xml:space="preserve"> </w:t>
      </w:r>
      <w:r w:rsidR="00A804D6" w:rsidRPr="00D76C0B">
        <w:rPr>
          <w:rFonts w:ascii="Lato Light" w:hAnsi="Lato Light" w:cs="Calibri"/>
          <w:bCs/>
          <w:sz w:val="18"/>
          <w:szCs w:val="18"/>
          <w:lang w:val="fr-FR"/>
        </w:rPr>
        <w:t xml:space="preserve">Pour toute demande, </w:t>
      </w:r>
      <w:r w:rsidR="006962E1">
        <w:rPr>
          <w:rFonts w:ascii="Lato Light" w:hAnsi="Lato Light" w:cs="Calibri"/>
          <w:bCs/>
          <w:sz w:val="18"/>
          <w:szCs w:val="18"/>
          <w:lang w:val="fr-FR"/>
        </w:rPr>
        <w:t>merci</w:t>
      </w:r>
      <w:r w:rsidR="00A804D6" w:rsidRPr="00D76C0B">
        <w:rPr>
          <w:rFonts w:ascii="Lato Light" w:hAnsi="Lato Light" w:cs="Calibri"/>
          <w:bCs/>
          <w:sz w:val="18"/>
          <w:szCs w:val="18"/>
          <w:lang w:val="fr-FR"/>
        </w:rPr>
        <w:t xml:space="preserve"> d’indiquer </w:t>
      </w:r>
      <w:r w:rsidR="00A804D6" w:rsidRPr="00D76C0B">
        <w:rPr>
          <w:rFonts w:ascii="Lato Light" w:hAnsi="Lato Light" w:cs="Calibri"/>
          <w:bCs/>
          <w:sz w:val="18"/>
          <w:szCs w:val="18"/>
          <w:u w:val="single"/>
          <w:lang w:val="fr-FR"/>
        </w:rPr>
        <w:t>2 sessions</w:t>
      </w:r>
      <w:r w:rsidR="00A804D6" w:rsidRPr="00D76C0B">
        <w:rPr>
          <w:rFonts w:ascii="Lato Light" w:hAnsi="Lato Light" w:cs="Calibri"/>
          <w:bCs/>
          <w:sz w:val="18"/>
          <w:szCs w:val="18"/>
          <w:lang w:val="fr-FR"/>
        </w:rPr>
        <w:t xml:space="preserve"> par ordre de préférence, au cas où la première session choisie serait complète. </w:t>
      </w:r>
    </w:p>
    <w:p w14:paraId="4E2E6F1E" w14:textId="77777777" w:rsidR="0064689F" w:rsidRDefault="0064689F" w:rsidP="0064689F">
      <w:pPr>
        <w:spacing w:before="0" w:after="0" w:line="240" w:lineRule="auto"/>
        <w:ind w:left="-567"/>
        <w:jc w:val="both"/>
        <w:rPr>
          <w:rFonts w:ascii="Lato Light" w:hAnsi="Lato Light" w:cs="Calibri"/>
          <w:bCs/>
          <w:sz w:val="18"/>
          <w:szCs w:val="18"/>
          <w:lang w:val="fr-FR"/>
        </w:rPr>
      </w:pPr>
    </w:p>
    <w:p w14:paraId="599DC841" w14:textId="667BAF4F" w:rsidR="00566C28" w:rsidRPr="00D76C0B" w:rsidRDefault="00566C28" w:rsidP="00566C28">
      <w:pPr>
        <w:spacing w:before="0" w:after="0" w:line="240" w:lineRule="auto"/>
        <w:ind w:left="-567" w:right="-319"/>
        <w:rPr>
          <w:rFonts w:ascii="Lato Bold" w:hAnsi="Lato Bold" w:cs="Calibri" w:hint="eastAsia"/>
          <w:b/>
          <w:bCs/>
          <w:color w:val="ED1C24"/>
          <w:sz w:val="18"/>
          <w:szCs w:val="18"/>
        </w:rPr>
      </w:pPr>
      <w:r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Données du·de la participant</w:t>
      </w:r>
      <w:r w:rsidR="0068742B" w:rsidRPr="00D76C0B">
        <w:rPr>
          <w:rFonts w:ascii="Lato Bold" w:hAnsi="Lato Bold" w:cs="Calibri"/>
          <w:b/>
          <w:bCs/>
          <w:color w:val="ED1C24"/>
          <w:sz w:val="18"/>
          <w:szCs w:val="18"/>
          <w:u w:val="single"/>
        </w:rPr>
        <w:t>·e</w:t>
      </w:r>
      <w:r w:rsidRPr="00D76C0B">
        <w:rPr>
          <w:rFonts w:ascii="Lato Bold" w:hAnsi="Lato Bold" w:cs="Calibri"/>
          <w:b/>
          <w:bCs/>
          <w:color w:val="ED1C24"/>
          <w:sz w:val="18"/>
          <w:szCs w:val="18"/>
        </w:rPr>
        <w:t> :</w:t>
      </w:r>
    </w:p>
    <w:p w14:paraId="31ABA16D" w14:textId="77777777" w:rsidR="0068742B" w:rsidRPr="00D76C0B" w:rsidRDefault="0068742B" w:rsidP="00566C28">
      <w:pPr>
        <w:spacing w:before="0" w:after="0" w:line="240" w:lineRule="auto"/>
        <w:ind w:left="-567" w:right="-319"/>
        <w:rPr>
          <w:rFonts w:ascii="Lato Bold" w:hAnsi="Lato Bold" w:cs="Calibri" w:hint="eastAsia"/>
          <w:b/>
          <w:bCs/>
          <w:color w:val="ED1C24"/>
          <w:sz w:val="12"/>
          <w:szCs w:val="12"/>
        </w:rPr>
      </w:pPr>
    </w:p>
    <w:tbl>
      <w:tblPr>
        <w:tblStyle w:val="Grilledutableau"/>
        <w:tblW w:w="10485" w:type="dxa"/>
        <w:tblInd w:w="-567" w:type="dxa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1843"/>
        <w:gridCol w:w="3402"/>
      </w:tblGrid>
      <w:tr w:rsidR="00CD74BD" w:rsidRPr="00D76C0B" w14:paraId="6826A827" w14:textId="77777777" w:rsidTr="00223199">
        <w:tc>
          <w:tcPr>
            <w:tcW w:w="1980" w:type="dxa"/>
          </w:tcPr>
          <w:p w14:paraId="5AD4E9FC" w14:textId="26988A03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NOM*</w:t>
            </w:r>
          </w:p>
        </w:tc>
        <w:tc>
          <w:tcPr>
            <w:tcW w:w="1984" w:type="dxa"/>
          </w:tcPr>
          <w:p w14:paraId="35214768" w14:textId="7E40B107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Prénom*</w:t>
            </w:r>
          </w:p>
        </w:tc>
        <w:tc>
          <w:tcPr>
            <w:tcW w:w="1276" w:type="dxa"/>
          </w:tcPr>
          <w:p w14:paraId="2E4C1A81" w14:textId="77777777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 xml:space="preserve">Date de </w:t>
            </w:r>
          </w:p>
          <w:p w14:paraId="58BD38F8" w14:textId="649E771A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naissance*</w:t>
            </w:r>
          </w:p>
        </w:tc>
        <w:tc>
          <w:tcPr>
            <w:tcW w:w="1843" w:type="dxa"/>
          </w:tcPr>
          <w:p w14:paraId="6E3F7A47" w14:textId="0CAE1995" w:rsidR="00CD74BD" w:rsidRPr="00D76C0B" w:rsidRDefault="00CD74BD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Numéro de Gsm**</w:t>
            </w:r>
          </w:p>
        </w:tc>
        <w:tc>
          <w:tcPr>
            <w:tcW w:w="3402" w:type="dxa"/>
          </w:tcPr>
          <w:p w14:paraId="2EF78143" w14:textId="7F9B42CF" w:rsidR="00CD74BD" w:rsidRPr="0063726A" w:rsidRDefault="0063726A" w:rsidP="00A804D6">
            <w:pPr>
              <w:ind w:right="-569"/>
              <w:jc w:val="both"/>
              <w:rPr>
                <w:rFonts w:ascii="Lato Bold" w:hAnsi="Lato Bold" w:cs="Calibri" w:hint="eastAsia"/>
                <w:bCs/>
                <w:sz w:val="18"/>
                <w:szCs w:val="18"/>
                <w:lang w:val="fr-FR"/>
              </w:rPr>
            </w:pPr>
            <w:r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 xml:space="preserve">Date·s </w:t>
            </w:r>
            <w:r w:rsidR="001C5B1F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 xml:space="preserve">et lieu </w:t>
            </w:r>
            <w:r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de la formation</w:t>
            </w:r>
            <w:r w:rsidR="00CD74BD" w:rsidRPr="00D76C0B">
              <w:rPr>
                <w:rFonts w:ascii="Lato Bold" w:hAnsi="Lato Bold" w:cs="Calibri"/>
                <w:bCs/>
                <w:sz w:val="18"/>
                <w:szCs w:val="18"/>
                <w:lang w:val="fr-FR"/>
              </w:rPr>
              <w:t>*</w:t>
            </w:r>
          </w:p>
        </w:tc>
      </w:tr>
      <w:tr w:rsidR="00BD73A9" w:rsidRPr="00D76C0B" w14:paraId="69838833" w14:textId="77777777" w:rsidTr="00223199">
        <w:tc>
          <w:tcPr>
            <w:tcW w:w="1980" w:type="dxa"/>
            <w:vMerge w:val="restart"/>
          </w:tcPr>
          <w:p w14:paraId="5902F7C6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 w:val="restart"/>
          </w:tcPr>
          <w:p w14:paraId="61E85AB1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 w:val="restart"/>
          </w:tcPr>
          <w:p w14:paraId="29EC2A7E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6426F6B8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45D3CD9B" w14:textId="0E178751" w:rsidR="00BD73A9" w:rsidRPr="00D76C0B" w:rsidRDefault="00BD73A9" w:rsidP="00240D2E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1 :</w:t>
            </w:r>
          </w:p>
        </w:tc>
      </w:tr>
      <w:tr w:rsidR="00BD73A9" w:rsidRPr="00D76C0B" w14:paraId="031829B4" w14:textId="77777777" w:rsidTr="00223199">
        <w:tc>
          <w:tcPr>
            <w:tcW w:w="1980" w:type="dxa"/>
            <w:vMerge/>
          </w:tcPr>
          <w:p w14:paraId="2F54C0BA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/>
          </w:tcPr>
          <w:p w14:paraId="6172780F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</w:tcPr>
          <w:p w14:paraId="7F74D0A4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</w:tcPr>
          <w:p w14:paraId="3F752F65" w14:textId="77777777" w:rsidR="00BD73A9" w:rsidRPr="00D76C0B" w:rsidRDefault="00BD73A9" w:rsidP="00A804D6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0DA80D70" w14:textId="4B1F60C3" w:rsidR="00BD73A9" w:rsidRPr="00D76C0B" w:rsidRDefault="00BD73A9" w:rsidP="00240D2E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2 :</w:t>
            </w:r>
          </w:p>
        </w:tc>
      </w:tr>
      <w:tr w:rsidR="00223199" w:rsidRPr="00D76C0B" w14:paraId="21671215" w14:textId="77777777" w:rsidTr="00223199">
        <w:tc>
          <w:tcPr>
            <w:tcW w:w="1980" w:type="dxa"/>
            <w:vMerge w:val="restart"/>
          </w:tcPr>
          <w:p w14:paraId="2DCB17B8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 w:val="restart"/>
          </w:tcPr>
          <w:p w14:paraId="6359B7F2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 w:val="restart"/>
          </w:tcPr>
          <w:p w14:paraId="03F2B169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108CAB3D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7F920F6F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1 :</w:t>
            </w:r>
          </w:p>
        </w:tc>
      </w:tr>
      <w:tr w:rsidR="00223199" w:rsidRPr="00D76C0B" w14:paraId="1E364DF9" w14:textId="77777777" w:rsidTr="00223199">
        <w:tc>
          <w:tcPr>
            <w:tcW w:w="1980" w:type="dxa"/>
            <w:vMerge/>
          </w:tcPr>
          <w:p w14:paraId="0A2D73BE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/>
          </w:tcPr>
          <w:p w14:paraId="0CBDF7C6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</w:tcPr>
          <w:p w14:paraId="6ED71FCC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</w:tcPr>
          <w:p w14:paraId="4DEBD02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6A9CD8CE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2 :</w:t>
            </w:r>
          </w:p>
        </w:tc>
      </w:tr>
      <w:tr w:rsidR="00223199" w:rsidRPr="00D76C0B" w14:paraId="493CD588" w14:textId="77777777" w:rsidTr="00223199">
        <w:tc>
          <w:tcPr>
            <w:tcW w:w="1980" w:type="dxa"/>
            <w:vMerge w:val="restart"/>
          </w:tcPr>
          <w:p w14:paraId="245A1BF5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 w:val="restart"/>
          </w:tcPr>
          <w:p w14:paraId="2FEF38F5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 w:val="restart"/>
          </w:tcPr>
          <w:p w14:paraId="0768D64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5BF09836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380C4195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1 :</w:t>
            </w:r>
          </w:p>
        </w:tc>
      </w:tr>
      <w:tr w:rsidR="00223199" w:rsidRPr="00D76C0B" w14:paraId="14F2303F" w14:textId="77777777" w:rsidTr="00223199">
        <w:tc>
          <w:tcPr>
            <w:tcW w:w="1980" w:type="dxa"/>
            <w:vMerge/>
          </w:tcPr>
          <w:p w14:paraId="3DD8AB88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/>
          </w:tcPr>
          <w:p w14:paraId="3C39542D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</w:tcPr>
          <w:p w14:paraId="7E5F1F08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</w:tcPr>
          <w:p w14:paraId="22366A32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1C94D669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2 :</w:t>
            </w:r>
          </w:p>
        </w:tc>
      </w:tr>
      <w:tr w:rsidR="00223199" w:rsidRPr="00D76C0B" w14:paraId="3801B1FF" w14:textId="77777777" w:rsidTr="00223199">
        <w:tc>
          <w:tcPr>
            <w:tcW w:w="1980" w:type="dxa"/>
            <w:vMerge w:val="restart"/>
          </w:tcPr>
          <w:p w14:paraId="2A3199E9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 w:val="restart"/>
          </w:tcPr>
          <w:p w14:paraId="4BEA3BE3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 w:val="restart"/>
          </w:tcPr>
          <w:p w14:paraId="74084ECD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7DC3F86B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621E1B1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1 :</w:t>
            </w:r>
          </w:p>
        </w:tc>
      </w:tr>
      <w:tr w:rsidR="00223199" w:rsidRPr="00D76C0B" w14:paraId="4D4C7745" w14:textId="77777777" w:rsidTr="00223199">
        <w:tc>
          <w:tcPr>
            <w:tcW w:w="1980" w:type="dxa"/>
            <w:vMerge/>
          </w:tcPr>
          <w:p w14:paraId="34165469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Merge/>
          </w:tcPr>
          <w:p w14:paraId="57B112A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Merge/>
          </w:tcPr>
          <w:p w14:paraId="3F24F6E5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</w:tcPr>
          <w:p w14:paraId="08207674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</w:tcPr>
          <w:p w14:paraId="606CE9A6" w14:textId="77777777" w:rsidR="00223199" w:rsidRPr="00D76C0B" w:rsidRDefault="00223199" w:rsidP="00C062B4">
            <w:pPr>
              <w:ind w:right="-569"/>
              <w:jc w:val="both"/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</w:pPr>
            <w:r w:rsidRPr="00D76C0B">
              <w:rPr>
                <w:rFonts w:ascii="Lato Light" w:hAnsi="Lato Light" w:cs="Calibri"/>
                <w:bCs/>
                <w:sz w:val="18"/>
                <w:szCs w:val="18"/>
                <w:lang w:val="fr-FR"/>
              </w:rPr>
              <w:t>Choix 2 :</w:t>
            </w:r>
          </w:p>
        </w:tc>
      </w:tr>
    </w:tbl>
    <w:p w14:paraId="571BCB51" w14:textId="77777777" w:rsidR="00345460" w:rsidRPr="00D76C0B" w:rsidRDefault="00345460" w:rsidP="00345460">
      <w:pPr>
        <w:spacing w:before="0" w:after="0" w:line="240" w:lineRule="auto"/>
        <w:rPr>
          <w:rFonts w:ascii="Lato Light" w:hAnsi="Lato Light" w:cstheme="minorHAnsi"/>
          <w:b/>
          <w:bCs/>
          <w:sz w:val="18"/>
          <w:szCs w:val="18"/>
        </w:rPr>
      </w:pPr>
    </w:p>
    <w:p w14:paraId="2FDBC7FD" w14:textId="7AFD00FC" w:rsidR="0073269E" w:rsidRPr="00D76C0B" w:rsidRDefault="0073269E" w:rsidP="00727D1B">
      <w:pPr>
        <w:spacing w:before="0" w:after="0" w:line="240" w:lineRule="auto"/>
        <w:ind w:left="-426"/>
        <w:rPr>
          <w:rFonts w:ascii="Lato Light" w:hAnsi="Lato Light" w:cstheme="minorHAnsi"/>
          <w:sz w:val="18"/>
          <w:szCs w:val="18"/>
        </w:rPr>
      </w:pPr>
      <w:r w:rsidRPr="00D76C0B">
        <w:rPr>
          <w:rFonts w:ascii="Lato Light" w:hAnsi="Lato Light" w:cstheme="minorHAnsi"/>
          <w:b/>
          <w:bCs/>
          <w:sz w:val="18"/>
          <w:szCs w:val="18"/>
        </w:rPr>
        <w:t xml:space="preserve">* </w:t>
      </w:r>
      <w:r w:rsidRPr="00D76C0B">
        <w:rPr>
          <w:rFonts w:ascii="Lato Light" w:hAnsi="Lato Light" w:cstheme="minorHAnsi"/>
          <w:sz w:val="18"/>
          <w:szCs w:val="18"/>
        </w:rPr>
        <w:t>Données obligatoires afin d’éviter les doublons lors de la rédaction des diplômes</w:t>
      </w:r>
    </w:p>
    <w:p w14:paraId="729C0C67" w14:textId="6A272D0B" w:rsidR="0045371A" w:rsidRDefault="0073269E" w:rsidP="00727D1B">
      <w:pPr>
        <w:spacing w:before="0" w:after="0" w:line="240" w:lineRule="auto"/>
        <w:ind w:left="-426"/>
        <w:rPr>
          <w:rFonts w:ascii="Lato Light" w:hAnsi="Lato Light" w:cstheme="minorHAnsi"/>
          <w:sz w:val="18"/>
          <w:szCs w:val="18"/>
        </w:rPr>
      </w:pPr>
      <w:r w:rsidRPr="00D76C0B">
        <w:rPr>
          <w:rFonts w:ascii="Lato Light" w:hAnsi="Lato Light" w:cstheme="minorHAnsi"/>
          <w:sz w:val="18"/>
          <w:szCs w:val="18"/>
        </w:rPr>
        <w:t xml:space="preserve">** Le numéro de Gsm </w:t>
      </w:r>
      <w:r w:rsidR="008A6166">
        <w:rPr>
          <w:rFonts w:ascii="Lato Light" w:hAnsi="Lato Light" w:cstheme="minorHAnsi"/>
          <w:sz w:val="18"/>
          <w:szCs w:val="18"/>
        </w:rPr>
        <w:t>du·de la participant·e</w:t>
      </w:r>
      <w:r w:rsidR="00D875BF">
        <w:rPr>
          <w:rFonts w:ascii="Lato Light" w:hAnsi="Lato Light" w:cstheme="minorHAnsi"/>
          <w:sz w:val="18"/>
          <w:szCs w:val="18"/>
        </w:rPr>
        <w:t xml:space="preserve"> </w:t>
      </w:r>
      <w:r w:rsidRPr="00D76C0B">
        <w:rPr>
          <w:rFonts w:ascii="Lato Light" w:hAnsi="Lato Light" w:cstheme="minorHAnsi"/>
          <w:sz w:val="18"/>
          <w:szCs w:val="18"/>
        </w:rPr>
        <w:t>serait uniquement utilisé pour prévenir le jour J en cas d’annulation.</w:t>
      </w:r>
    </w:p>
    <w:p w14:paraId="0A5C9527" w14:textId="77777777" w:rsidR="00790515" w:rsidRDefault="00790515" w:rsidP="00727D1B">
      <w:pPr>
        <w:spacing w:before="0" w:after="0" w:line="240" w:lineRule="auto"/>
        <w:ind w:left="-426"/>
        <w:rPr>
          <w:rFonts w:ascii="Lato Light" w:hAnsi="Lato Light" w:cstheme="minorHAnsi"/>
          <w:sz w:val="18"/>
          <w:szCs w:val="18"/>
        </w:rPr>
      </w:pPr>
    </w:p>
    <w:p w14:paraId="69943C99" w14:textId="77777777" w:rsidR="00727D1B" w:rsidRPr="00D76C0B" w:rsidRDefault="00727D1B" w:rsidP="00727D1B">
      <w:pPr>
        <w:spacing w:before="0" w:after="0" w:line="240" w:lineRule="auto"/>
        <w:ind w:left="-426"/>
        <w:jc w:val="both"/>
        <w:rPr>
          <w:rFonts w:ascii="Lato Light" w:hAnsi="Lato Light" w:cstheme="minorHAnsi"/>
          <w:sz w:val="18"/>
          <w:szCs w:val="18"/>
        </w:rPr>
      </w:pPr>
    </w:p>
    <w:p w14:paraId="33FF10DD" w14:textId="5B36B744" w:rsidR="00727D1B" w:rsidRPr="00D76C0B" w:rsidRDefault="00727D1B" w:rsidP="00727D1B">
      <w:pPr>
        <w:spacing w:before="0" w:after="0" w:line="240" w:lineRule="auto"/>
        <w:ind w:left="-426"/>
        <w:jc w:val="both"/>
        <w:rPr>
          <w:rFonts w:ascii="Lato Light" w:hAnsi="Lato Light" w:cstheme="minorHAnsi"/>
          <w:bCs/>
          <w:sz w:val="18"/>
          <w:szCs w:val="18"/>
        </w:rPr>
      </w:pPr>
      <w:r w:rsidRPr="00D76C0B">
        <w:rPr>
          <w:rFonts w:ascii="Lato Light" w:hAnsi="Lato Light"/>
          <w:sz w:val="18"/>
          <w:szCs w:val="18"/>
          <w:lang w:val="fr-FR"/>
        </w:rPr>
        <w:t xml:space="preserve">Conformément à la Réglementation Générale pour la Protection des Données (RGPD 2016/679), la Croix-Rouge de Belgique s’implique pour protéger les données personnelles qui lui sont confiées. Vous en saurez plus en consultant la rubrique "Vie privée" sur notre site web : </w:t>
      </w:r>
      <w:hyperlink r:id="rId20" w:history="1">
        <w:r w:rsidRPr="00D76C0B">
          <w:rPr>
            <w:rStyle w:val="Lienhypertexte"/>
            <w:rFonts w:ascii="Lato Light" w:hAnsi="Lato Light"/>
            <w:color w:val="0070C0"/>
            <w:sz w:val="18"/>
            <w:szCs w:val="18"/>
            <w:lang w:val="fr-FR"/>
          </w:rPr>
          <w:t>https://www.croix-rouge.be/donnees-personnelles/</w:t>
        </w:r>
      </w:hyperlink>
    </w:p>
    <w:sectPr w:rsidR="00727D1B" w:rsidRPr="00D76C0B" w:rsidSect="00727D1B">
      <w:type w:val="continuous"/>
      <w:pgSz w:w="11906" w:h="16838"/>
      <w:pgMar w:top="1440" w:right="1080" w:bottom="1440" w:left="108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7D05" w14:textId="77777777" w:rsidR="008A3751" w:rsidRDefault="008A3751" w:rsidP="00E42C41">
      <w:pPr>
        <w:spacing w:before="0" w:after="0" w:line="240" w:lineRule="auto"/>
      </w:pPr>
      <w:r>
        <w:separator/>
      </w:r>
    </w:p>
  </w:endnote>
  <w:endnote w:type="continuationSeparator" w:id="0">
    <w:p w14:paraId="436987DA" w14:textId="77777777" w:rsidR="008A3751" w:rsidRDefault="008A3751" w:rsidP="00E42C41">
      <w:pPr>
        <w:spacing w:before="0" w:after="0" w:line="240" w:lineRule="auto"/>
      </w:pPr>
      <w:r>
        <w:continuationSeparator/>
      </w:r>
    </w:p>
  </w:endnote>
  <w:endnote w:type="continuationNotice" w:id="1">
    <w:p w14:paraId="4A4ECCCA" w14:textId="77777777" w:rsidR="008A3751" w:rsidRDefault="008A37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9506" w14:textId="77777777" w:rsidR="00ED0545" w:rsidRDefault="00ED05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35A4" w14:textId="7A2320A3" w:rsidR="0073269E" w:rsidRPr="00727D1B" w:rsidDel="00584B8E" w:rsidRDefault="00EA1E47" w:rsidP="00727D1B">
    <w:pPr>
      <w:pStyle w:val="Pieddepage"/>
      <w:rPr>
        <w:color w:val="1A2E57" w:themeColor="accent4"/>
      </w:rPr>
    </w:pPr>
    <w:r>
      <w:rPr>
        <w:noProof/>
        <w:color w:val="1A2E57" w:themeColor="accent4"/>
        <w:lang w:eastAsia="fr-BE"/>
      </w:rPr>
      <w:drawing>
        <wp:anchor distT="0" distB="0" distL="114300" distR="114300" simplePos="0" relativeHeight="251658242" behindDoc="0" locked="0" layoutInCell="1" allowOverlap="1" wp14:anchorId="7D73FBA1" wp14:editId="5379F245">
          <wp:simplePos x="0" y="0"/>
          <wp:positionH relativeFrom="column">
            <wp:posOffset>4076700</wp:posOffset>
          </wp:positionH>
          <wp:positionV relativeFrom="paragraph">
            <wp:posOffset>134620</wp:posOffset>
          </wp:positionV>
          <wp:extent cx="2524125" cy="763270"/>
          <wp:effectExtent l="0" t="0" r="9525" b="0"/>
          <wp:wrapSquare wrapText="bothSides"/>
          <wp:docPr id="1908204992" name="Picture 1908204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ixRougeLogo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69E">
      <w:rPr>
        <w:noProof/>
        <w:color w:val="1A2E57" w:themeColor="accent4"/>
        <w:lang w:eastAsia="fr-BE"/>
      </w:rPr>
      <w:drawing>
        <wp:anchor distT="0" distB="0" distL="114300" distR="114300" simplePos="0" relativeHeight="251658244" behindDoc="1" locked="0" layoutInCell="1" allowOverlap="1" wp14:anchorId="3E13EB5F" wp14:editId="1D397E58">
          <wp:simplePos x="0" y="0"/>
          <wp:positionH relativeFrom="column">
            <wp:posOffset>7020560</wp:posOffset>
          </wp:positionH>
          <wp:positionV relativeFrom="paragraph">
            <wp:posOffset>-371475</wp:posOffset>
          </wp:positionV>
          <wp:extent cx="2524125" cy="763270"/>
          <wp:effectExtent l="0" t="0" r="9525" b="0"/>
          <wp:wrapTight wrapText="bothSides">
            <wp:wrapPolygon edited="0">
              <wp:start x="0" y="0"/>
              <wp:lineTo x="0" y="21025"/>
              <wp:lineTo x="21518" y="21025"/>
              <wp:lineTo x="21518" y="0"/>
              <wp:lineTo x="0" y="0"/>
            </wp:wrapPolygon>
          </wp:wrapTight>
          <wp:docPr id="473524592" name="Picture 473524592" descr="Une image contenant symbole, text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symbole, texte, Police, logo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0843C" w14:textId="1C9E99DD" w:rsidR="00727D1B" w:rsidRPr="00EA1E47" w:rsidRDefault="00727D1B" w:rsidP="00EA1E47">
    <w:pPr>
      <w:pStyle w:val="Pieddepage"/>
      <w:ind w:left="-426"/>
      <w:rPr>
        <w:sz w:val="20"/>
        <w:szCs w:val="16"/>
      </w:rPr>
    </w:pPr>
    <w:r w:rsidRPr="00EA1E47">
      <w:rPr>
        <w:sz w:val="20"/>
        <w:szCs w:val="16"/>
      </w:rPr>
      <w:t xml:space="preserve">Vous avez des questions ? </w:t>
    </w:r>
  </w:p>
  <w:p w14:paraId="3FC3E4EB" w14:textId="2C00CC0B" w:rsidR="00E42C41" w:rsidRDefault="00727D1B" w:rsidP="00EA1E47">
    <w:pPr>
      <w:pStyle w:val="Pieddepage"/>
      <w:ind w:left="-426"/>
      <w:rPr>
        <w:sz w:val="20"/>
        <w:szCs w:val="16"/>
      </w:rPr>
    </w:pPr>
    <w:r w:rsidRPr="00EA1E47">
      <w:rPr>
        <w:sz w:val="20"/>
        <w:szCs w:val="16"/>
      </w:rPr>
      <w:t>Contactez notre secrétariat au 081 771 300 (du lundi au vendredi de 8h à 12h30 et de 13h30 à 17h) ou envoyez-nous un mail à formipro@croix-rouge.be, nous vous répondrons avec plaisir.</w:t>
    </w:r>
  </w:p>
  <w:p w14:paraId="0A170233" w14:textId="77777777" w:rsidR="00ED0545" w:rsidRDefault="00ED0545" w:rsidP="00EA1E47">
    <w:pPr>
      <w:pStyle w:val="Pieddepage"/>
      <w:ind w:left="-426"/>
      <w:rPr>
        <w:sz w:val="20"/>
        <w:szCs w:val="16"/>
      </w:rPr>
    </w:pPr>
  </w:p>
  <w:p w14:paraId="4BC6B8BD" w14:textId="0600819F" w:rsidR="00ED0545" w:rsidRPr="00ED0545" w:rsidRDefault="00ED0545" w:rsidP="00EA1E47">
    <w:pPr>
      <w:pStyle w:val="Pieddepage"/>
      <w:ind w:left="-426"/>
      <w:rPr>
        <w:color w:val="1A2E57" w:themeColor="accent4"/>
        <w:sz w:val="16"/>
        <w:szCs w:val="12"/>
      </w:rPr>
    </w:pPr>
    <w:r w:rsidRPr="00ED0545">
      <w:rPr>
        <w:sz w:val="16"/>
        <w:szCs w:val="12"/>
      </w:rPr>
      <w:t xml:space="preserve">Mise à jour du document : </w:t>
    </w:r>
    <w:r w:rsidR="00B90134">
      <w:rPr>
        <w:sz w:val="16"/>
        <w:szCs w:val="12"/>
      </w:rPr>
      <w:t xml:space="preserve">le </w:t>
    </w:r>
    <w:r w:rsidR="006C0FC8">
      <w:rPr>
        <w:sz w:val="16"/>
        <w:szCs w:val="12"/>
      </w:rPr>
      <w:t>06-02</w:t>
    </w:r>
    <w:r w:rsidRPr="00ED0545">
      <w:rPr>
        <w:sz w:val="16"/>
        <w:szCs w:val="12"/>
      </w:rPr>
      <w:t>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B2CD" w14:textId="77777777" w:rsidR="00ED0545" w:rsidRDefault="00ED05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A978" w14:textId="77777777" w:rsidR="008A3751" w:rsidRDefault="008A3751" w:rsidP="00E42C41">
      <w:pPr>
        <w:spacing w:before="0" w:after="0" w:line="240" w:lineRule="auto"/>
      </w:pPr>
      <w:r>
        <w:separator/>
      </w:r>
    </w:p>
  </w:footnote>
  <w:footnote w:type="continuationSeparator" w:id="0">
    <w:p w14:paraId="543309D3" w14:textId="77777777" w:rsidR="008A3751" w:rsidRDefault="008A3751" w:rsidP="00E42C41">
      <w:pPr>
        <w:spacing w:before="0" w:after="0" w:line="240" w:lineRule="auto"/>
      </w:pPr>
      <w:r>
        <w:continuationSeparator/>
      </w:r>
    </w:p>
  </w:footnote>
  <w:footnote w:type="continuationNotice" w:id="1">
    <w:p w14:paraId="13CE87F5" w14:textId="77777777" w:rsidR="008A3751" w:rsidRDefault="008A375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DAAB" w14:textId="77777777" w:rsidR="00ED0545" w:rsidRDefault="00ED05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6C9E" w14:textId="77777777" w:rsidR="00776654" w:rsidRPr="00FF441F" w:rsidRDefault="00776654" w:rsidP="00776654">
    <w:pPr>
      <w:pStyle w:val="Titre"/>
      <w:jc w:val="center"/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</w:pPr>
    <w:r w:rsidRPr="00FF441F">
      <w:rPr>
        <w:rFonts w:ascii="Lato Bold" w:hAnsi="Lato Bold"/>
        <w:bCs/>
        <w:noProof/>
        <w:sz w:val="44"/>
        <w:szCs w:val="36"/>
        <w:lang w:eastAsia="fr-B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2D49C7E" wp14:editId="5C0A20AD">
              <wp:simplePos x="0" y="0"/>
              <wp:positionH relativeFrom="column">
                <wp:posOffset>-240030</wp:posOffset>
              </wp:positionH>
              <wp:positionV relativeFrom="paragraph">
                <wp:posOffset>-180340</wp:posOffset>
              </wp:positionV>
              <wp:extent cx="333375" cy="733425"/>
              <wp:effectExtent l="0" t="0" r="952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733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CB4FD" id="Rectangle 10" o:spid="_x0000_s1026" style="position:absolute;margin-left:-18.9pt;margin-top:-14.2pt;width:26.25pt;height:57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" fillcolor="#e5231b [3204]" stroked="f" strokeweight="1pt"/>
          </w:pict>
        </mc:Fallback>
      </mc:AlternateContent>
    </w:r>
    <w:r w:rsidRPr="00FF441F"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  <w:t xml:space="preserve">Formulaire de préinscription individuelle aux formations premiers secours </w:t>
    </w:r>
  </w:p>
  <w:p w14:paraId="2008C8E2" w14:textId="44C9489F" w:rsidR="00776654" w:rsidRPr="00FF441F" w:rsidRDefault="00776654" w:rsidP="00776654">
    <w:pPr>
      <w:pStyle w:val="Titre"/>
      <w:jc w:val="center"/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</w:pPr>
    <w:r w:rsidRPr="00FF441F"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  <w:t xml:space="preserve">en milieu professionnel de la Croix-Rouge de </w:t>
    </w:r>
    <w:r w:rsidR="008E1922">
      <w:rPr>
        <w:rFonts w:ascii="Lato Bold" w:eastAsia="Times New Roman" w:hAnsi="Lato Bold" w:cstheme="minorBidi"/>
        <w:bCs/>
        <w:caps w:val="0"/>
        <w:spacing w:val="15"/>
        <w:sz w:val="24"/>
        <w:szCs w:val="14"/>
        <w:bdr w:val="none" w:sz="0" w:space="0" w:color="auto" w:frame="1"/>
        <w:lang w:eastAsia="fr-BE"/>
      </w:rPr>
      <w:t>Belgique – dernière version</w:t>
    </w:r>
  </w:p>
  <w:p w14:paraId="641A87A2" w14:textId="4986FA1A" w:rsidR="00A45D92" w:rsidRDefault="00A45D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DC75" w14:textId="77777777" w:rsidR="00ED0545" w:rsidRDefault="00ED05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B2D"/>
    <w:multiLevelType w:val="hybridMultilevel"/>
    <w:tmpl w:val="E8D0F1D4"/>
    <w:lvl w:ilvl="0" w:tplc="D2AC8E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80"/>
    <w:multiLevelType w:val="hybridMultilevel"/>
    <w:tmpl w:val="A1EEC6CC"/>
    <w:lvl w:ilvl="0" w:tplc="C7BC13EC">
      <w:start w:val="3"/>
      <w:numFmt w:val="decimal"/>
      <w:lvlText w:val="%1"/>
      <w:lvlJc w:val="left"/>
      <w:pPr>
        <w:ind w:left="153" w:hanging="360"/>
      </w:pPr>
      <w:rPr>
        <w:rFonts w:hint="default"/>
        <w:b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873" w:hanging="360"/>
      </w:pPr>
    </w:lvl>
    <w:lvl w:ilvl="2" w:tplc="080C001B" w:tentative="1">
      <w:start w:val="1"/>
      <w:numFmt w:val="lowerRoman"/>
      <w:lvlText w:val="%3."/>
      <w:lvlJc w:val="right"/>
      <w:pPr>
        <w:ind w:left="1593" w:hanging="180"/>
      </w:pPr>
    </w:lvl>
    <w:lvl w:ilvl="3" w:tplc="080C000F" w:tentative="1">
      <w:start w:val="1"/>
      <w:numFmt w:val="decimal"/>
      <w:lvlText w:val="%4."/>
      <w:lvlJc w:val="left"/>
      <w:pPr>
        <w:ind w:left="2313" w:hanging="360"/>
      </w:pPr>
    </w:lvl>
    <w:lvl w:ilvl="4" w:tplc="080C0019" w:tentative="1">
      <w:start w:val="1"/>
      <w:numFmt w:val="lowerLetter"/>
      <w:lvlText w:val="%5."/>
      <w:lvlJc w:val="left"/>
      <w:pPr>
        <w:ind w:left="3033" w:hanging="360"/>
      </w:pPr>
    </w:lvl>
    <w:lvl w:ilvl="5" w:tplc="080C001B" w:tentative="1">
      <w:start w:val="1"/>
      <w:numFmt w:val="lowerRoman"/>
      <w:lvlText w:val="%6."/>
      <w:lvlJc w:val="right"/>
      <w:pPr>
        <w:ind w:left="3753" w:hanging="180"/>
      </w:pPr>
    </w:lvl>
    <w:lvl w:ilvl="6" w:tplc="080C000F" w:tentative="1">
      <w:start w:val="1"/>
      <w:numFmt w:val="decimal"/>
      <w:lvlText w:val="%7."/>
      <w:lvlJc w:val="left"/>
      <w:pPr>
        <w:ind w:left="4473" w:hanging="360"/>
      </w:pPr>
    </w:lvl>
    <w:lvl w:ilvl="7" w:tplc="080C0019" w:tentative="1">
      <w:start w:val="1"/>
      <w:numFmt w:val="lowerLetter"/>
      <w:lvlText w:val="%8."/>
      <w:lvlJc w:val="left"/>
      <w:pPr>
        <w:ind w:left="5193" w:hanging="360"/>
      </w:pPr>
    </w:lvl>
    <w:lvl w:ilvl="8" w:tplc="08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7F56C2F"/>
    <w:multiLevelType w:val="hybridMultilevel"/>
    <w:tmpl w:val="A1CA70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06E"/>
    <w:multiLevelType w:val="hybridMultilevel"/>
    <w:tmpl w:val="6FDE28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D13CF"/>
    <w:multiLevelType w:val="hybridMultilevel"/>
    <w:tmpl w:val="300ECF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79F7"/>
    <w:multiLevelType w:val="hybridMultilevel"/>
    <w:tmpl w:val="3670E82C"/>
    <w:lvl w:ilvl="0" w:tplc="274E550C">
      <w:numFmt w:val="bullet"/>
      <w:lvlText w:val="-"/>
      <w:lvlJc w:val="left"/>
      <w:pPr>
        <w:ind w:left="-207" w:hanging="360"/>
      </w:pPr>
      <w:rPr>
        <w:rFonts w:ascii="Calibri" w:eastAsiaTheme="minorEastAsia" w:hAnsi="Calibri" w:cs="Calibri" w:hint="default"/>
        <w:b w:val="0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8E347B2"/>
    <w:multiLevelType w:val="hybridMultilevel"/>
    <w:tmpl w:val="95C079C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46829"/>
    <w:multiLevelType w:val="hybridMultilevel"/>
    <w:tmpl w:val="8F98335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003185"/>
    <w:multiLevelType w:val="multilevel"/>
    <w:tmpl w:val="3C723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46AC1"/>
    <w:multiLevelType w:val="hybridMultilevel"/>
    <w:tmpl w:val="0F7C7D8C"/>
    <w:lvl w:ilvl="0" w:tplc="3B381F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A3979"/>
    <w:multiLevelType w:val="multilevel"/>
    <w:tmpl w:val="3C723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00244"/>
    <w:multiLevelType w:val="hybridMultilevel"/>
    <w:tmpl w:val="C6D4563C"/>
    <w:lvl w:ilvl="0" w:tplc="3C2E178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432A2F"/>
    <w:multiLevelType w:val="hybridMultilevel"/>
    <w:tmpl w:val="B6DEF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411B"/>
    <w:multiLevelType w:val="multilevel"/>
    <w:tmpl w:val="E16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DD182A"/>
    <w:multiLevelType w:val="hybridMultilevel"/>
    <w:tmpl w:val="4D82FB78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718E"/>
    <w:multiLevelType w:val="hybridMultilevel"/>
    <w:tmpl w:val="7DFE062A"/>
    <w:lvl w:ilvl="0" w:tplc="2B50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20C1E"/>
    <w:multiLevelType w:val="hybridMultilevel"/>
    <w:tmpl w:val="64826D2A"/>
    <w:lvl w:ilvl="0" w:tplc="0812E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21BDF"/>
    <w:multiLevelType w:val="hybridMultilevel"/>
    <w:tmpl w:val="00E250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0602A"/>
    <w:multiLevelType w:val="hybridMultilevel"/>
    <w:tmpl w:val="CA965038"/>
    <w:lvl w:ilvl="0" w:tplc="1DCEF2C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F7ED3"/>
    <w:multiLevelType w:val="hybridMultilevel"/>
    <w:tmpl w:val="5BF07D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F3521"/>
    <w:multiLevelType w:val="hybridMultilevel"/>
    <w:tmpl w:val="8624ADFE"/>
    <w:lvl w:ilvl="0" w:tplc="9A40EDC4">
      <w:numFmt w:val="bullet"/>
      <w:lvlText w:val=""/>
      <w:lvlJc w:val="left"/>
      <w:pPr>
        <w:ind w:left="-207" w:hanging="360"/>
      </w:pPr>
      <w:rPr>
        <w:rFonts w:ascii="Wingdings 2" w:eastAsiaTheme="minorEastAsia" w:hAnsi="Wingdings 2" w:cs="Calibri" w:hint="default"/>
        <w:b w:val="0"/>
        <w:color w:val="auto"/>
        <w:sz w:val="32"/>
        <w:szCs w:val="36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308049677">
    <w:abstractNumId w:val="12"/>
  </w:num>
  <w:num w:numId="2" w16cid:durableId="2047565214">
    <w:abstractNumId w:val="11"/>
  </w:num>
  <w:num w:numId="3" w16cid:durableId="1290432040">
    <w:abstractNumId w:val="18"/>
  </w:num>
  <w:num w:numId="4" w16cid:durableId="404383151">
    <w:abstractNumId w:val="15"/>
  </w:num>
  <w:num w:numId="5" w16cid:durableId="1714768648">
    <w:abstractNumId w:val="9"/>
  </w:num>
  <w:num w:numId="6" w16cid:durableId="252472424">
    <w:abstractNumId w:val="0"/>
  </w:num>
  <w:num w:numId="7" w16cid:durableId="345406352">
    <w:abstractNumId w:val="14"/>
  </w:num>
  <w:num w:numId="8" w16cid:durableId="693311537">
    <w:abstractNumId w:val="19"/>
  </w:num>
  <w:num w:numId="9" w16cid:durableId="58136989">
    <w:abstractNumId w:val="3"/>
  </w:num>
  <w:num w:numId="10" w16cid:durableId="431438802">
    <w:abstractNumId w:val="4"/>
  </w:num>
  <w:num w:numId="11" w16cid:durableId="1344438113">
    <w:abstractNumId w:val="13"/>
  </w:num>
  <w:num w:numId="12" w16cid:durableId="505482384">
    <w:abstractNumId w:val="16"/>
  </w:num>
  <w:num w:numId="13" w16cid:durableId="634221178">
    <w:abstractNumId w:val="17"/>
  </w:num>
  <w:num w:numId="14" w16cid:durableId="2087989462">
    <w:abstractNumId w:val="2"/>
  </w:num>
  <w:num w:numId="15" w16cid:durableId="2041782624">
    <w:abstractNumId w:val="10"/>
  </w:num>
  <w:num w:numId="16" w16cid:durableId="1773931990">
    <w:abstractNumId w:val="8"/>
  </w:num>
  <w:num w:numId="17" w16cid:durableId="2442785">
    <w:abstractNumId w:val="6"/>
  </w:num>
  <w:num w:numId="18" w16cid:durableId="1275482472">
    <w:abstractNumId w:val="7"/>
  </w:num>
  <w:num w:numId="19" w16cid:durableId="906526712">
    <w:abstractNumId w:val="5"/>
  </w:num>
  <w:num w:numId="20" w16cid:durableId="846791435">
    <w:abstractNumId w:val="20"/>
  </w:num>
  <w:num w:numId="21" w16cid:durableId="96299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54"/>
    <w:rsid w:val="00020A5C"/>
    <w:rsid w:val="000427C2"/>
    <w:rsid w:val="000932D2"/>
    <w:rsid w:val="000C23CA"/>
    <w:rsid w:val="000D5297"/>
    <w:rsid w:val="000E6477"/>
    <w:rsid w:val="000E6FE5"/>
    <w:rsid w:val="00113FDC"/>
    <w:rsid w:val="00132625"/>
    <w:rsid w:val="0015525E"/>
    <w:rsid w:val="00174BC6"/>
    <w:rsid w:val="001A2DFD"/>
    <w:rsid w:val="001C4739"/>
    <w:rsid w:val="001C5B1F"/>
    <w:rsid w:val="00223199"/>
    <w:rsid w:val="00240D2E"/>
    <w:rsid w:val="002613B3"/>
    <w:rsid w:val="002A41EC"/>
    <w:rsid w:val="002A71AC"/>
    <w:rsid w:val="002D7486"/>
    <w:rsid w:val="003118AC"/>
    <w:rsid w:val="00330421"/>
    <w:rsid w:val="00336322"/>
    <w:rsid w:val="00341062"/>
    <w:rsid w:val="00345460"/>
    <w:rsid w:val="00361D50"/>
    <w:rsid w:val="00361DB1"/>
    <w:rsid w:val="0036411A"/>
    <w:rsid w:val="00364E7B"/>
    <w:rsid w:val="003B002F"/>
    <w:rsid w:val="003C782E"/>
    <w:rsid w:val="003D69A6"/>
    <w:rsid w:val="004010A2"/>
    <w:rsid w:val="004063CB"/>
    <w:rsid w:val="00412F71"/>
    <w:rsid w:val="004209F3"/>
    <w:rsid w:val="00426C5C"/>
    <w:rsid w:val="00451B41"/>
    <w:rsid w:val="0045371A"/>
    <w:rsid w:val="0045687D"/>
    <w:rsid w:val="00460391"/>
    <w:rsid w:val="0046689D"/>
    <w:rsid w:val="004F2CEF"/>
    <w:rsid w:val="004F3AC6"/>
    <w:rsid w:val="00520BE7"/>
    <w:rsid w:val="00532C02"/>
    <w:rsid w:val="00560744"/>
    <w:rsid w:val="00566C28"/>
    <w:rsid w:val="005805A7"/>
    <w:rsid w:val="00590ED9"/>
    <w:rsid w:val="005C25F5"/>
    <w:rsid w:val="005D0C77"/>
    <w:rsid w:val="005D5848"/>
    <w:rsid w:val="005D720F"/>
    <w:rsid w:val="005F6FB5"/>
    <w:rsid w:val="00603B90"/>
    <w:rsid w:val="00625FBC"/>
    <w:rsid w:val="00633F46"/>
    <w:rsid w:val="0063726A"/>
    <w:rsid w:val="0064689F"/>
    <w:rsid w:val="006476C0"/>
    <w:rsid w:val="0068742B"/>
    <w:rsid w:val="006962E1"/>
    <w:rsid w:val="006C0FC8"/>
    <w:rsid w:val="006C10FA"/>
    <w:rsid w:val="006D4E99"/>
    <w:rsid w:val="006D5EC1"/>
    <w:rsid w:val="006F76D2"/>
    <w:rsid w:val="00726864"/>
    <w:rsid w:val="00727D1B"/>
    <w:rsid w:val="0073269E"/>
    <w:rsid w:val="0076779D"/>
    <w:rsid w:val="00776654"/>
    <w:rsid w:val="00790515"/>
    <w:rsid w:val="007C633F"/>
    <w:rsid w:val="008010DF"/>
    <w:rsid w:val="0080353A"/>
    <w:rsid w:val="00836EBA"/>
    <w:rsid w:val="00846C32"/>
    <w:rsid w:val="008529E6"/>
    <w:rsid w:val="008717A8"/>
    <w:rsid w:val="00895419"/>
    <w:rsid w:val="008A3751"/>
    <w:rsid w:val="008A6166"/>
    <w:rsid w:val="008C4362"/>
    <w:rsid w:val="008D79AF"/>
    <w:rsid w:val="008E1922"/>
    <w:rsid w:val="008E55FC"/>
    <w:rsid w:val="008F1DBD"/>
    <w:rsid w:val="0091399E"/>
    <w:rsid w:val="0092159C"/>
    <w:rsid w:val="00933E7A"/>
    <w:rsid w:val="00935381"/>
    <w:rsid w:val="0096202C"/>
    <w:rsid w:val="009862D0"/>
    <w:rsid w:val="009D7A29"/>
    <w:rsid w:val="00A10AC0"/>
    <w:rsid w:val="00A45D92"/>
    <w:rsid w:val="00A57EB6"/>
    <w:rsid w:val="00A804D6"/>
    <w:rsid w:val="00AC2A1B"/>
    <w:rsid w:val="00AC3042"/>
    <w:rsid w:val="00AE0BE7"/>
    <w:rsid w:val="00AE71D1"/>
    <w:rsid w:val="00AF4D8A"/>
    <w:rsid w:val="00B06932"/>
    <w:rsid w:val="00B30BA1"/>
    <w:rsid w:val="00B42254"/>
    <w:rsid w:val="00B42413"/>
    <w:rsid w:val="00B90134"/>
    <w:rsid w:val="00BC4AFA"/>
    <w:rsid w:val="00BC6FC6"/>
    <w:rsid w:val="00BD73A9"/>
    <w:rsid w:val="00BE04BD"/>
    <w:rsid w:val="00BF7AD5"/>
    <w:rsid w:val="00C10B66"/>
    <w:rsid w:val="00C17FA1"/>
    <w:rsid w:val="00C250A8"/>
    <w:rsid w:val="00C35FB9"/>
    <w:rsid w:val="00CB44D9"/>
    <w:rsid w:val="00CD5139"/>
    <w:rsid w:val="00CD74BD"/>
    <w:rsid w:val="00D1753C"/>
    <w:rsid w:val="00D207DB"/>
    <w:rsid w:val="00D213A4"/>
    <w:rsid w:val="00D326B6"/>
    <w:rsid w:val="00D46830"/>
    <w:rsid w:val="00D5374C"/>
    <w:rsid w:val="00D66E4F"/>
    <w:rsid w:val="00D76C0B"/>
    <w:rsid w:val="00D875BF"/>
    <w:rsid w:val="00D94671"/>
    <w:rsid w:val="00DD1584"/>
    <w:rsid w:val="00E11880"/>
    <w:rsid w:val="00E32CA3"/>
    <w:rsid w:val="00E42C41"/>
    <w:rsid w:val="00EA18B7"/>
    <w:rsid w:val="00EA1E47"/>
    <w:rsid w:val="00EA7A96"/>
    <w:rsid w:val="00ED0545"/>
    <w:rsid w:val="00ED56FD"/>
    <w:rsid w:val="00EF61DA"/>
    <w:rsid w:val="00F01B9C"/>
    <w:rsid w:val="00F23C5A"/>
    <w:rsid w:val="00F450AB"/>
    <w:rsid w:val="00F80FC0"/>
    <w:rsid w:val="00F82458"/>
    <w:rsid w:val="00FC2545"/>
    <w:rsid w:val="00FD12FB"/>
    <w:rsid w:val="00FD441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A58A0"/>
  <w15:chartTrackingRefBased/>
  <w15:docId w15:val="{1EB57A25-328F-447B-BA5A-63714FE5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92"/>
    <w:rPr>
      <w:sz w:val="24"/>
    </w:rPr>
  </w:style>
  <w:style w:type="paragraph" w:styleId="Titre1">
    <w:name w:val="heading 1"/>
    <w:aliases w:val="titre 2"/>
    <w:basedOn w:val="Normal"/>
    <w:next w:val="Normal"/>
    <w:link w:val="Titre1Car"/>
    <w:uiPriority w:val="9"/>
    <w:qFormat/>
    <w:rsid w:val="00A45D92"/>
    <w:pPr>
      <w:shd w:val="clear" w:color="auto" w:fill="FFFFFF" w:themeFill="background1"/>
      <w:spacing w:after="0"/>
      <w:outlineLvl w:val="0"/>
    </w:pPr>
    <w:rPr>
      <w:color w:val="E5231B" w:themeColor="accent1"/>
      <w:spacing w:val="15"/>
      <w:sz w:val="40"/>
      <w:szCs w:val="22"/>
    </w:rPr>
  </w:style>
  <w:style w:type="paragraph" w:styleId="Titre2">
    <w:name w:val="heading 2"/>
    <w:aliases w:val="titre 3"/>
    <w:basedOn w:val="Normal"/>
    <w:next w:val="Normal"/>
    <w:link w:val="Titre2Car"/>
    <w:uiPriority w:val="9"/>
    <w:unhideWhenUsed/>
    <w:qFormat/>
    <w:rsid w:val="00A45D92"/>
    <w:pPr>
      <w:spacing w:after="0"/>
      <w:outlineLvl w:val="1"/>
    </w:pPr>
    <w:rPr>
      <w:color w:val="1A2E57" w:themeColor="accent4"/>
      <w:spacing w:val="15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8E55FC"/>
    <w:pPr>
      <w:pBdr>
        <w:top w:val="single" w:sz="6" w:space="2" w:color="E5231B" w:themeColor="accent1"/>
      </w:pBdr>
      <w:spacing w:before="300" w:after="0"/>
      <w:outlineLvl w:val="2"/>
    </w:pPr>
    <w:rPr>
      <w:caps/>
      <w:color w:val="72110D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55FC"/>
    <w:pPr>
      <w:pBdr>
        <w:top w:val="dotted" w:sz="6" w:space="2" w:color="E5231B" w:themeColor="accent1"/>
      </w:pBdr>
      <w:spacing w:before="200" w:after="0"/>
      <w:outlineLvl w:val="3"/>
    </w:pPr>
    <w:rPr>
      <w:caps/>
      <w:color w:val="AB1913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55FC"/>
    <w:pPr>
      <w:pBdr>
        <w:bottom w:val="single" w:sz="6" w:space="1" w:color="E5231B" w:themeColor="accent1"/>
      </w:pBdr>
      <w:spacing w:before="200" w:after="0"/>
      <w:outlineLvl w:val="4"/>
    </w:pPr>
    <w:rPr>
      <w:caps/>
      <w:color w:val="AB1913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55FC"/>
    <w:pPr>
      <w:pBdr>
        <w:bottom w:val="dotted" w:sz="6" w:space="1" w:color="E5231B" w:themeColor="accent1"/>
      </w:pBdr>
      <w:spacing w:before="200" w:after="0"/>
      <w:outlineLvl w:val="5"/>
    </w:pPr>
    <w:rPr>
      <w:caps/>
      <w:color w:val="AB1913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5FC"/>
    <w:pPr>
      <w:spacing w:before="200" w:after="0"/>
      <w:outlineLvl w:val="6"/>
    </w:pPr>
    <w:rPr>
      <w:caps/>
      <w:color w:val="AB1913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55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55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2 Car"/>
    <w:basedOn w:val="Policepardfaut"/>
    <w:link w:val="Titre1"/>
    <w:uiPriority w:val="9"/>
    <w:rsid w:val="00A45D92"/>
    <w:rPr>
      <w:color w:val="E5231B" w:themeColor="accent1"/>
      <w:spacing w:val="15"/>
      <w:sz w:val="40"/>
      <w:szCs w:val="22"/>
      <w:shd w:val="clear" w:color="auto" w:fill="FFFFFF" w:themeFill="background1"/>
    </w:rPr>
  </w:style>
  <w:style w:type="character" w:customStyle="1" w:styleId="Titre2Car">
    <w:name w:val="Titre 2 Car"/>
    <w:aliases w:val="titre 3 Car"/>
    <w:basedOn w:val="Policepardfaut"/>
    <w:link w:val="Titre2"/>
    <w:uiPriority w:val="9"/>
    <w:rsid w:val="00A45D92"/>
    <w:rPr>
      <w:color w:val="1A2E57" w:themeColor="accent4"/>
      <w:spacing w:val="15"/>
      <w:sz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8E55FC"/>
    <w:rPr>
      <w:caps/>
      <w:color w:val="72110D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E55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E55F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55FC"/>
    <w:rPr>
      <w:b/>
      <w:bCs/>
      <w:color w:val="AB1913" w:themeColor="accent1" w:themeShade="BF"/>
      <w:sz w:val="16"/>
      <w:szCs w:val="16"/>
    </w:rPr>
  </w:style>
  <w:style w:type="paragraph" w:styleId="Titre">
    <w:name w:val="Title"/>
    <w:aliases w:val="Grand titre"/>
    <w:basedOn w:val="Normal"/>
    <w:next w:val="Normal"/>
    <w:link w:val="TitreCar"/>
    <w:uiPriority w:val="10"/>
    <w:qFormat/>
    <w:rsid w:val="00836EBA"/>
    <w:pPr>
      <w:spacing w:before="0" w:after="0"/>
    </w:pPr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character" w:customStyle="1" w:styleId="TitreCar">
    <w:name w:val="Titre Car"/>
    <w:aliases w:val="Grand titre Car"/>
    <w:basedOn w:val="Policepardfaut"/>
    <w:link w:val="Titre"/>
    <w:uiPriority w:val="10"/>
    <w:rsid w:val="00836EBA"/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836EBA"/>
    <w:pPr>
      <w:spacing w:before="0" w:after="500" w:line="240" w:lineRule="auto"/>
    </w:pPr>
    <w:rPr>
      <w:b/>
      <w:color w:val="1A2E57" w:themeColor="text2"/>
      <w:spacing w:val="10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36EBA"/>
    <w:rPr>
      <w:b/>
      <w:color w:val="1A2E57" w:themeColor="text2"/>
      <w:spacing w:val="10"/>
      <w:sz w:val="24"/>
      <w:szCs w:val="21"/>
    </w:rPr>
  </w:style>
  <w:style w:type="character" w:styleId="lev">
    <w:name w:val="Strong"/>
    <w:uiPriority w:val="22"/>
    <w:qFormat/>
    <w:rsid w:val="008E55FC"/>
    <w:rPr>
      <w:b/>
      <w:bCs/>
    </w:rPr>
  </w:style>
  <w:style w:type="character" w:styleId="Accentuation">
    <w:name w:val="Emphasis"/>
    <w:uiPriority w:val="20"/>
    <w:qFormat/>
    <w:rsid w:val="00836EBA"/>
    <w:rPr>
      <w:caps/>
      <w:color w:val="E5231B" w:themeColor="accent1"/>
      <w:spacing w:val="5"/>
    </w:rPr>
  </w:style>
  <w:style w:type="paragraph" w:styleId="Sansinterligne">
    <w:name w:val="No Spacing"/>
    <w:uiPriority w:val="1"/>
    <w:qFormat/>
    <w:rsid w:val="008E55F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8F1DBD"/>
    <w:pPr>
      <w:pBdr>
        <w:top w:val="dashed" w:sz="4" w:space="1" w:color="E5231B" w:themeColor="accent1"/>
        <w:left w:val="dashed" w:sz="4" w:space="4" w:color="E5231B" w:themeColor="accent1"/>
        <w:bottom w:val="dashed" w:sz="4" w:space="1" w:color="E5231B" w:themeColor="accent1"/>
        <w:right w:val="dashed" w:sz="4" w:space="4" w:color="E5231B" w:themeColor="accent1"/>
      </w:pBdr>
    </w:pPr>
    <w:rPr>
      <w:i/>
      <w:iCs/>
      <w:color w:val="1A2E57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F1DBD"/>
    <w:rPr>
      <w:i/>
      <w:iCs/>
      <w:color w:val="1A2E57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254"/>
    <w:pPr>
      <w:spacing w:before="240" w:after="240" w:line="240" w:lineRule="auto"/>
      <w:ind w:left="1080" w:right="1080"/>
      <w:jc w:val="center"/>
    </w:pPr>
    <w:rPr>
      <w:b/>
      <w:i/>
      <w:color w:val="E5231B" w:themeColor="accent1"/>
      <w:sz w:val="28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254"/>
    <w:rPr>
      <w:b/>
      <w:i/>
      <w:color w:val="E5231B" w:themeColor="accent1"/>
      <w:sz w:val="28"/>
      <w:szCs w:val="24"/>
    </w:rPr>
  </w:style>
  <w:style w:type="character" w:styleId="Accentuationlgre">
    <w:name w:val="Subtle Emphasis"/>
    <w:uiPriority w:val="19"/>
    <w:qFormat/>
    <w:rsid w:val="00532C02"/>
    <w:rPr>
      <w:i/>
      <w:iCs/>
      <w:color w:val="E5231B" w:themeColor="accent1"/>
    </w:rPr>
  </w:style>
  <w:style w:type="character" w:styleId="Accentuationintense">
    <w:name w:val="Intense Emphasis"/>
    <w:uiPriority w:val="21"/>
    <w:rsid w:val="00836EBA"/>
    <w:rPr>
      <w:b/>
      <w:bCs/>
      <w:caps/>
      <w:color w:val="FF0000"/>
      <w:spacing w:val="10"/>
    </w:rPr>
  </w:style>
  <w:style w:type="character" w:styleId="Rfrencelgre">
    <w:name w:val="Subtle Reference"/>
    <w:uiPriority w:val="31"/>
    <w:rsid w:val="008E55FC"/>
    <w:rPr>
      <w:b/>
      <w:bCs/>
      <w:color w:val="E5231B" w:themeColor="accent1"/>
    </w:rPr>
  </w:style>
  <w:style w:type="character" w:styleId="Rfrenceintense">
    <w:name w:val="Intense Reference"/>
    <w:uiPriority w:val="32"/>
    <w:rsid w:val="008E55FC"/>
    <w:rPr>
      <w:b/>
      <w:bCs/>
      <w:i/>
      <w:iCs/>
      <w:caps/>
      <w:color w:val="E5231B" w:themeColor="accent1"/>
    </w:rPr>
  </w:style>
  <w:style w:type="character" w:styleId="Titredulivre">
    <w:name w:val="Book Title"/>
    <w:uiPriority w:val="33"/>
    <w:rsid w:val="008E55F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55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42C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C41"/>
  </w:style>
  <w:style w:type="paragraph" w:styleId="Pieddepage">
    <w:name w:val="footer"/>
    <w:basedOn w:val="Normal"/>
    <w:link w:val="PieddepageCar"/>
    <w:uiPriority w:val="99"/>
    <w:unhideWhenUsed/>
    <w:rsid w:val="00E42C4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C41"/>
  </w:style>
  <w:style w:type="paragraph" w:styleId="NormalWeb">
    <w:name w:val="Normal (Web)"/>
    <w:basedOn w:val="Normal"/>
    <w:uiPriority w:val="99"/>
    <w:semiHidden/>
    <w:unhideWhenUsed/>
    <w:rsid w:val="00A45D9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4010A2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0A2"/>
    <w:pPr>
      <w:spacing w:before="0" w:after="0" w:line="240" w:lineRule="auto"/>
    </w:pPr>
    <w:rPr>
      <w:rFonts w:eastAsiaTheme="minorHAns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10A2"/>
    <w:rPr>
      <w:rFonts w:eastAsia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4010A2"/>
    <w:rPr>
      <w:vertAlign w:val="superscript"/>
    </w:rPr>
  </w:style>
  <w:style w:type="paragraph" w:customStyle="1" w:styleId="Lgende-">
    <w:name w:val="Légende-"/>
    <w:basedOn w:val="Normal"/>
    <w:link w:val="Lgende-Car"/>
    <w:qFormat/>
    <w:rsid w:val="001C4739"/>
    <w:pPr>
      <w:spacing w:before="0" w:after="0"/>
    </w:pPr>
    <w:rPr>
      <w:i/>
      <w:sz w:val="18"/>
    </w:rPr>
  </w:style>
  <w:style w:type="character" w:customStyle="1" w:styleId="Lgende-Car">
    <w:name w:val="Légende- Car"/>
    <w:basedOn w:val="Policepardfaut"/>
    <w:link w:val="Lgende-"/>
    <w:rsid w:val="001C4739"/>
    <w:rPr>
      <w:i/>
      <w:sz w:val="18"/>
    </w:rPr>
  </w:style>
  <w:style w:type="character" w:customStyle="1" w:styleId="extra-span">
    <w:name w:val="extra-span"/>
    <w:basedOn w:val="Policepardfaut"/>
    <w:rsid w:val="00F23C5A"/>
  </w:style>
  <w:style w:type="paragraph" w:customStyle="1" w:styleId="Default">
    <w:name w:val="Default"/>
    <w:rsid w:val="00F23C5A"/>
    <w:pPr>
      <w:autoSpaceDE w:val="0"/>
      <w:autoSpaceDN w:val="0"/>
      <w:adjustRightInd w:val="0"/>
      <w:spacing w:before="0" w:after="0" w:line="240" w:lineRule="auto"/>
    </w:pPr>
    <w:rPr>
      <w:rFonts w:ascii="Lato" w:eastAsiaTheme="minorHAnsi" w:hAnsi="Lato" w:cs="Lato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C5A"/>
    <w:pPr>
      <w:spacing w:before="0" w:after="160" w:line="240" w:lineRule="auto"/>
    </w:pPr>
    <w:rPr>
      <w:rFonts w:eastAsia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C5A"/>
    <w:rPr>
      <w:rFonts w:eastAsiaTheme="minorHAnsi"/>
    </w:rPr>
  </w:style>
  <w:style w:type="paragraph" w:customStyle="1" w:styleId="admin-tree-item">
    <w:name w:val="admin-tree-item"/>
    <w:basedOn w:val="Normal"/>
    <w:rsid w:val="00174BC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customStyle="1" w:styleId="admin-tree-itemtitle">
    <w:name w:val="admin-tree-item__title"/>
    <w:basedOn w:val="Policepardfaut"/>
    <w:rsid w:val="00174BC6"/>
  </w:style>
  <w:style w:type="table" w:styleId="Grilledutableau">
    <w:name w:val="Table Grid"/>
    <w:basedOn w:val="TableauNormal"/>
    <w:uiPriority w:val="39"/>
    <w:rsid w:val="00174BC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6654"/>
    <w:rPr>
      <w:color w:val="9FD5D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04D6"/>
    <w:rPr>
      <w:color w:val="605E5C"/>
      <w:shd w:val="clear" w:color="auto" w:fill="E1DFDD"/>
    </w:rPr>
  </w:style>
  <w:style w:type="table" w:styleId="TableauGrille4-Accentuation1">
    <w:name w:val="Grid Table 4 Accent 1"/>
    <w:basedOn w:val="TableauNormal"/>
    <w:uiPriority w:val="49"/>
    <w:rsid w:val="0073269E"/>
    <w:pPr>
      <w:spacing w:after="0" w:line="240" w:lineRule="auto"/>
    </w:pPr>
    <w:tblPr>
      <w:tblStyleRowBandSize w:val="1"/>
      <w:tblStyleColBandSize w:val="1"/>
      <w:tblBorders>
        <w:top w:val="single" w:sz="4" w:space="0" w:color="EF7A75" w:themeColor="accent1" w:themeTint="99"/>
        <w:left w:val="single" w:sz="4" w:space="0" w:color="EF7A75" w:themeColor="accent1" w:themeTint="99"/>
        <w:bottom w:val="single" w:sz="4" w:space="0" w:color="EF7A75" w:themeColor="accent1" w:themeTint="99"/>
        <w:right w:val="single" w:sz="4" w:space="0" w:color="EF7A75" w:themeColor="accent1" w:themeTint="99"/>
        <w:insideH w:val="single" w:sz="4" w:space="0" w:color="EF7A75" w:themeColor="accent1" w:themeTint="99"/>
        <w:insideV w:val="single" w:sz="4" w:space="0" w:color="EF7A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231B" w:themeColor="accent1"/>
          <w:left w:val="single" w:sz="4" w:space="0" w:color="E5231B" w:themeColor="accent1"/>
          <w:bottom w:val="single" w:sz="4" w:space="0" w:color="E5231B" w:themeColor="accent1"/>
          <w:right w:val="single" w:sz="4" w:space="0" w:color="E5231B" w:themeColor="accent1"/>
          <w:insideH w:val="nil"/>
          <w:insideV w:val="nil"/>
        </w:tcBorders>
        <w:shd w:val="clear" w:color="auto" w:fill="E5231B" w:themeFill="accent1"/>
      </w:tcPr>
    </w:tblStylePr>
    <w:tblStylePr w:type="lastRow">
      <w:rPr>
        <w:b/>
        <w:bCs/>
      </w:rPr>
      <w:tblPr/>
      <w:tcPr>
        <w:tcBorders>
          <w:top w:val="double" w:sz="4" w:space="0" w:color="E523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1" w:themeFill="accent1" w:themeFillTint="33"/>
      </w:tcPr>
    </w:tblStylePr>
    <w:tblStylePr w:type="band1Horz">
      <w:tblPr/>
      <w:tcPr>
        <w:shd w:val="clear" w:color="auto" w:fill="F9D2D1" w:themeFill="accent1" w:themeFillTint="33"/>
      </w:tcPr>
    </w:tblStylePr>
  </w:style>
  <w:style w:type="character" w:customStyle="1" w:styleId="normaltextrun">
    <w:name w:val="normaltextrun"/>
    <w:basedOn w:val="Policepardfaut"/>
    <w:rsid w:val="008C4362"/>
  </w:style>
  <w:style w:type="character" w:customStyle="1" w:styleId="eop">
    <w:name w:val="eop"/>
    <w:basedOn w:val="Policepardfaut"/>
    <w:rsid w:val="008C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cturation.clients@croix-rouge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mations.croix-rouge.be/conditions-generales-professionnel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croix-rouge.be/donnees-personnel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ipro@croix-rouge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.noel\Downloads\2023-canevas-SANS-couvertur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3F3F3F"/>
      </a:dk1>
      <a:lt1>
        <a:sysClr val="window" lastClr="FFFFFF"/>
      </a:lt1>
      <a:dk2>
        <a:srgbClr val="1A2E57"/>
      </a:dk2>
      <a:lt2>
        <a:srgbClr val="9FD5D8"/>
      </a:lt2>
      <a:accent1>
        <a:srgbClr val="E5231B"/>
      </a:accent1>
      <a:accent2>
        <a:srgbClr val="9FD5D8"/>
      </a:accent2>
      <a:accent3>
        <a:srgbClr val="5270C8"/>
      </a:accent3>
      <a:accent4>
        <a:srgbClr val="1A2E57"/>
      </a:accent4>
      <a:accent5>
        <a:srgbClr val="EFABB8"/>
      </a:accent5>
      <a:accent6>
        <a:srgbClr val="FFD25E"/>
      </a:accent6>
      <a:hlink>
        <a:srgbClr val="9FD5D8"/>
      </a:hlink>
      <a:folHlink>
        <a:srgbClr val="5270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6fd310-dff5-4a01-b1ec-ead42eb265ee" xsi:nil="true"/>
    <lcf76f155ced4ddcb4097134ff3c332f xmlns="1f9e67df-ebde-4eac-9a79-c6fe908a2d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A9327A03020499AC7465FF3BC9E8B" ma:contentTypeVersion="14" ma:contentTypeDescription="Crée un document." ma:contentTypeScope="" ma:versionID="2d9116f8d38348c6c38765b21a1d395c">
  <xsd:schema xmlns:xsd="http://www.w3.org/2001/XMLSchema" xmlns:xs="http://www.w3.org/2001/XMLSchema" xmlns:p="http://schemas.microsoft.com/office/2006/metadata/properties" xmlns:ns2="066fd310-dff5-4a01-b1ec-ead42eb265ee" xmlns:ns3="1f9e67df-ebde-4eac-9a79-c6fe908a2d8c" targetNamespace="http://schemas.microsoft.com/office/2006/metadata/properties" ma:root="true" ma:fieldsID="f24225ade261669d41f2b9987d088bdb" ns2:_="" ns3:_="">
    <xsd:import namespace="066fd310-dff5-4a01-b1ec-ead42eb265ee"/>
    <xsd:import namespace="1f9e67df-ebde-4eac-9a79-c6fe908a2d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fd310-dff5-4a01-b1ec-ead42eb26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53f59c8-4f7e-4680-9894-61fb2773dd15}" ma:internalName="TaxCatchAll" ma:showField="CatchAllData" ma:web="066fd310-dff5-4a01-b1ec-ead42eb26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e67df-ebde-4eac-9a79-c6fe908a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1e44aeb6-836d-4ac8-81cf-2398a4f62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9AD97-C5FD-4245-860B-993F8871C714}">
  <ds:schemaRefs>
    <ds:schemaRef ds:uri="http://schemas.microsoft.com/office/2006/metadata/properties"/>
    <ds:schemaRef ds:uri="http://schemas.microsoft.com/office/infopath/2007/PartnerControls"/>
    <ds:schemaRef ds:uri="066fd310-dff5-4a01-b1ec-ead42eb265ee"/>
    <ds:schemaRef ds:uri="1f9e67df-ebde-4eac-9a79-c6fe908a2d8c"/>
  </ds:schemaRefs>
</ds:datastoreItem>
</file>

<file path=customXml/itemProps2.xml><?xml version="1.0" encoding="utf-8"?>
<ds:datastoreItem xmlns:ds="http://schemas.openxmlformats.org/officeDocument/2006/customXml" ds:itemID="{F75327A1-AD3A-458B-AAFB-15CC7EAB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fd310-dff5-4a01-b1ec-ead42eb265ee"/>
    <ds:schemaRef ds:uri="1f9e67df-ebde-4eac-9a79-c6fe908a2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28F09-3BCD-40B7-9783-5531DFFF49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A015E8-DAFC-471E-92DD-2E320545C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2023-canevas-SANS-couverture.dotx</Template>
  <TotalTime>225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Noel</dc:creator>
  <cp:keywords/>
  <dc:description/>
  <cp:lastModifiedBy>Charlotte Noel</cp:lastModifiedBy>
  <cp:revision>51</cp:revision>
  <dcterms:created xsi:type="dcterms:W3CDTF">2023-11-27T15:23:00Z</dcterms:created>
  <dcterms:modified xsi:type="dcterms:W3CDTF">2024-02-06T14:55:00Z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0x010100CD4A9327A03020499AC7465FF3BC9E8B</vt:lpwstr>
  </property>
  <property fmtid="{D5CDD505-2E9C-101B-9397-08002B2CF9AE}" pid="3" name="_dlc_DocIdItemGuid">
    <vt:lpwstr>3a80f9ed-b841-4a47-aa50-e3171684e561</vt:lpwstr>
  </property>
  <property fmtid="{D5CDD505-2E9C-101B-9397-08002B2CF9AE}" pid="4" name="Order">
    <vt:r8>75300</vt:r8>
  </property>
  <property fmtid="{D5CDD505-2E9C-101B-9397-08002B2CF9AE}" pid="5" name="MediaServiceImageTags">
    <vt:lpwstr/>
  </property>
</Properties>
</file>